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6E" w:rsidRDefault="006B146E" w:rsidP="00A829B8">
      <w:pPr>
        <w:pStyle w:val="NormalWeb"/>
        <w:shd w:val="clear" w:color="auto" w:fill="FFFFFF"/>
        <w:spacing w:before="251" w:after="251"/>
        <w:ind w:left="-284"/>
        <w:jc w:val="center"/>
        <w:rPr>
          <w:noProof/>
          <w:color w:val="111111"/>
          <w:sz w:val="28"/>
          <w:szCs w:val="28"/>
        </w:rPr>
      </w:pPr>
      <w:r w:rsidRPr="00046CC6">
        <w:rPr>
          <w:bCs/>
          <w:noProof/>
          <w:color w:val="111111"/>
          <w:sz w:val="28"/>
          <w:szCs w:val="28"/>
        </w:rPr>
        <w:t>Муниципальное казенное  дошкольное</w:t>
      </w:r>
      <w:r>
        <w:rPr>
          <w:bCs/>
          <w:noProof/>
          <w:color w:val="111111"/>
          <w:sz w:val="28"/>
          <w:szCs w:val="28"/>
        </w:rPr>
        <w:br/>
      </w:r>
      <w:r w:rsidRPr="00046CC6">
        <w:rPr>
          <w:bCs/>
          <w:noProof/>
          <w:color w:val="111111"/>
          <w:sz w:val="28"/>
          <w:szCs w:val="28"/>
        </w:rPr>
        <w:t xml:space="preserve"> образовательное учреждение Детский сад</w:t>
      </w:r>
      <w:r>
        <w:rPr>
          <w:bCs/>
          <w:noProof/>
          <w:color w:val="111111"/>
          <w:sz w:val="28"/>
          <w:szCs w:val="28"/>
        </w:rPr>
        <w:br/>
      </w:r>
      <w:r w:rsidRPr="00046CC6">
        <w:rPr>
          <w:bCs/>
          <w:noProof/>
          <w:color w:val="111111"/>
          <w:sz w:val="28"/>
          <w:szCs w:val="28"/>
        </w:rPr>
        <w:t xml:space="preserve"> № 445 «Ромашка» </w:t>
      </w:r>
      <w:r>
        <w:rPr>
          <w:bCs/>
          <w:noProof/>
          <w:color w:val="111111"/>
          <w:sz w:val="28"/>
          <w:szCs w:val="28"/>
        </w:rPr>
        <w:br/>
      </w:r>
    </w:p>
    <w:p w:rsidR="006B146E" w:rsidRDefault="006B146E" w:rsidP="00A829B8">
      <w:pPr>
        <w:pStyle w:val="NormalWeb"/>
        <w:shd w:val="clear" w:color="auto" w:fill="FFFFFF"/>
        <w:spacing w:before="251" w:beforeAutospacing="0" w:after="251" w:afterAutospacing="0"/>
        <w:ind w:left="-284"/>
        <w:jc w:val="center"/>
        <w:rPr>
          <w:b/>
          <w:noProof/>
          <w:color w:val="111111"/>
          <w:sz w:val="52"/>
          <w:szCs w:val="52"/>
        </w:rPr>
      </w:pPr>
    </w:p>
    <w:p w:rsidR="006B146E" w:rsidRDefault="006B146E" w:rsidP="00A829B8">
      <w:pPr>
        <w:pStyle w:val="NormalWeb"/>
        <w:shd w:val="clear" w:color="auto" w:fill="FFFFFF"/>
        <w:spacing w:before="251" w:beforeAutospacing="0" w:after="251" w:afterAutospacing="0"/>
        <w:ind w:left="-284"/>
        <w:jc w:val="center"/>
        <w:rPr>
          <w:b/>
          <w:noProof/>
          <w:color w:val="111111"/>
          <w:sz w:val="52"/>
          <w:szCs w:val="52"/>
        </w:rPr>
      </w:pPr>
    </w:p>
    <w:p w:rsidR="006B146E" w:rsidRDefault="006B146E" w:rsidP="00A829B8">
      <w:pPr>
        <w:pStyle w:val="NormalWeb"/>
        <w:shd w:val="clear" w:color="auto" w:fill="FFFFFF"/>
        <w:spacing w:before="251" w:beforeAutospacing="0" w:after="251" w:afterAutospacing="0"/>
        <w:ind w:left="-284"/>
        <w:jc w:val="center"/>
        <w:rPr>
          <w:noProof/>
          <w:color w:val="111111"/>
          <w:sz w:val="48"/>
          <w:szCs w:val="48"/>
        </w:rPr>
      </w:pPr>
      <w:r w:rsidRPr="00046CC6">
        <w:rPr>
          <w:b/>
          <w:noProof/>
          <w:color w:val="111111"/>
          <w:sz w:val="52"/>
          <w:szCs w:val="52"/>
        </w:rPr>
        <w:t>Познавательно-творческий проект:</w:t>
      </w:r>
    </w:p>
    <w:p w:rsidR="006B146E" w:rsidRDefault="006B146E" w:rsidP="00A829B8">
      <w:pPr>
        <w:pStyle w:val="NormalWeb"/>
        <w:shd w:val="clear" w:color="auto" w:fill="FFFFFF"/>
        <w:spacing w:before="251" w:beforeAutospacing="0" w:after="251" w:afterAutospacing="0"/>
        <w:ind w:left="-284"/>
        <w:jc w:val="center"/>
        <w:rPr>
          <w:b/>
          <w:color w:val="111111"/>
          <w:sz w:val="28"/>
          <w:szCs w:val="28"/>
        </w:rPr>
      </w:pPr>
      <w:r w:rsidRPr="00A829B8">
        <w:rPr>
          <w:i/>
          <w:noProof/>
          <w:color w:val="FF0000"/>
          <w:sz w:val="72"/>
          <w:szCs w:val="72"/>
        </w:rPr>
        <w:t>«</w:t>
      </w:r>
      <w:r>
        <w:rPr>
          <w:i/>
          <w:noProof/>
          <w:color w:val="C00000"/>
          <w:sz w:val="72"/>
          <w:szCs w:val="72"/>
        </w:rPr>
        <w:t>Наши пернатые друзья</w:t>
      </w:r>
      <w:r w:rsidRPr="00066F33">
        <w:rPr>
          <w:i/>
          <w:noProof/>
          <w:color w:val="C00000"/>
          <w:sz w:val="72"/>
          <w:szCs w:val="72"/>
        </w:rPr>
        <w:t>»</w:t>
      </w:r>
    </w:p>
    <w:p w:rsidR="006B146E" w:rsidRDefault="006B146E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929c431faa57e81186ad13be43f7938a.jpg" style="width:468pt;height:340.5pt;visibility:visible">
            <v:imagedata r:id="rId5" o:title=""/>
          </v:shape>
        </w:pict>
      </w:r>
    </w:p>
    <w:p w:rsidR="006B146E" w:rsidRPr="00046CC6" w:rsidRDefault="006B146E" w:rsidP="00A829B8">
      <w:pPr>
        <w:pStyle w:val="NormalWeb"/>
        <w:shd w:val="clear" w:color="auto" w:fill="FFFFFF"/>
        <w:spacing w:before="251" w:after="251"/>
        <w:ind w:left="-284"/>
        <w:jc w:val="right"/>
        <w:rPr>
          <w:noProof/>
          <w:color w:val="111111"/>
          <w:sz w:val="28"/>
          <w:szCs w:val="28"/>
        </w:rPr>
      </w:pPr>
      <w:r>
        <w:rPr>
          <w:bCs/>
          <w:noProof/>
          <w:color w:val="111111"/>
          <w:sz w:val="28"/>
          <w:szCs w:val="28"/>
        </w:rPr>
        <w:t>Авторы проекта,</w:t>
      </w:r>
      <w:r w:rsidRPr="00046CC6">
        <w:rPr>
          <w:bCs/>
          <w:noProof/>
          <w:color w:val="111111"/>
          <w:sz w:val="28"/>
          <w:szCs w:val="28"/>
        </w:rPr>
        <w:t xml:space="preserve"> воспитатели:</w:t>
      </w:r>
      <w:r>
        <w:rPr>
          <w:bCs/>
          <w:noProof/>
          <w:color w:val="111111"/>
          <w:sz w:val="28"/>
          <w:szCs w:val="28"/>
        </w:rPr>
        <w:br/>
      </w:r>
      <w:r w:rsidRPr="00046CC6">
        <w:rPr>
          <w:bCs/>
          <w:noProof/>
          <w:color w:val="111111"/>
          <w:sz w:val="28"/>
          <w:szCs w:val="28"/>
        </w:rPr>
        <w:t>Плотникова И.А., Ракитина Н.В..</w:t>
      </w:r>
      <w:r w:rsidRPr="00046CC6">
        <w:rPr>
          <w:noProof/>
          <w:color w:val="111111"/>
          <w:sz w:val="28"/>
          <w:szCs w:val="28"/>
        </w:rPr>
        <w:t xml:space="preserve"> </w:t>
      </w:r>
    </w:p>
    <w:p w:rsidR="006B146E" w:rsidRDefault="006B146E" w:rsidP="00A829B8">
      <w:pPr>
        <w:pStyle w:val="NormalWeb"/>
        <w:shd w:val="clear" w:color="auto" w:fill="FFFFFF"/>
        <w:spacing w:before="251" w:beforeAutospacing="0" w:after="251" w:afterAutospacing="0"/>
        <w:jc w:val="center"/>
        <w:rPr>
          <w:color w:val="111111"/>
          <w:sz w:val="28"/>
          <w:szCs w:val="28"/>
        </w:rPr>
      </w:pPr>
    </w:p>
    <w:p w:rsidR="006B146E" w:rsidRPr="00046CC6" w:rsidRDefault="006B146E" w:rsidP="00A829B8">
      <w:pPr>
        <w:pStyle w:val="NormalWeb"/>
        <w:shd w:val="clear" w:color="auto" w:fill="FFFFFF"/>
        <w:spacing w:before="251" w:beforeAutospacing="0" w:after="251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Новосибирск - 2018</w:t>
      </w:r>
    </w:p>
    <w:p w:rsidR="006B146E" w:rsidRPr="005E29D7" w:rsidRDefault="006B146E" w:rsidP="00A829B8">
      <w:pPr>
        <w:pStyle w:val="NormalWeb"/>
        <w:shd w:val="clear" w:color="auto" w:fill="FFFFFF"/>
        <w:spacing w:before="251" w:beforeAutospacing="0" w:after="251" w:afterAutospacing="0"/>
        <w:ind w:left="-709"/>
        <w:rPr>
          <w:b/>
          <w:color w:val="111111"/>
          <w:sz w:val="28"/>
          <w:szCs w:val="28"/>
        </w:rPr>
      </w:pPr>
      <w:r w:rsidRPr="005E29D7">
        <w:rPr>
          <w:b/>
          <w:color w:val="111111"/>
          <w:sz w:val="28"/>
          <w:szCs w:val="28"/>
        </w:rPr>
        <w:t>Актуальность проекта:</w:t>
      </w:r>
    </w:p>
    <w:p w:rsidR="006B146E" w:rsidRPr="00A829B8" w:rsidRDefault="006B146E">
      <w:pPr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  <w:r w:rsidRPr="00A829B8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Дети зачастую не имеют представления о птицах, не знают названий птиц, особенности их существования, поэтому очень важно разбудить в детях интерес к живой природе, воспитывать любовь к ней, научить беречь окружающий мир.</w:t>
      </w:r>
    </w:p>
    <w:p w:rsidR="006B146E" w:rsidRPr="00A829B8" w:rsidRDefault="006B146E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6B146E" w:rsidRPr="00825CB2" w:rsidRDefault="006B146E" w:rsidP="00A829B8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829B8">
        <w:rPr>
          <w:b/>
          <w:color w:val="111111"/>
          <w:sz w:val="28"/>
          <w:szCs w:val="28"/>
        </w:rPr>
        <w:t>Вид</w:t>
      </w:r>
      <w:r w:rsidRPr="00825CB2">
        <w:rPr>
          <w:rStyle w:val="apple-converted-space"/>
          <w:color w:val="111111"/>
          <w:sz w:val="28"/>
          <w:szCs w:val="28"/>
        </w:rPr>
        <w:t> </w:t>
      </w:r>
      <w:r w:rsidRPr="00825CB2">
        <w:rPr>
          <w:rStyle w:val="Strong"/>
          <w:color w:val="111111"/>
          <w:sz w:val="28"/>
          <w:szCs w:val="28"/>
          <w:bdr w:val="none" w:sz="0" w:space="0" w:color="auto" w:frame="1"/>
        </w:rPr>
        <w:t>проекта</w:t>
      </w:r>
      <w:r w:rsidRPr="00825CB2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br/>
        <w:t>Познавательно-исследовательский</w:t>
      </w:r>
    </w:p>
    <w:p w:rsidR="006B146E" w:rsidRDefault="006B146E" w:rsidP="00A829B8">
      <w:pPr>
        <w:pStyle w:val="NoSpacing"/>
        <w:rPr>
          <w:color w:val="111111"/>
          <w:sz w:val="28"/>
          <w:szCs w:val="28"/>
        </w:rPr>
      </w:pPr>
      <w:r w:rsidRPr="003C6E9C">
        <w:rPr>
          <w:color w:val="111111"/>
          <w:sz w:val="28"/>
          <w:szCs w:val="28"/>
          <w:bdr w:val="none" w:sz="0" w:space="0" w:color="auto" w:frame="1"/>
        </w:rPr>
        <w:t>Срок реализации</w:t>
      </w:r>
      <w:r>
        <w:rPr>
          <w:color w:val="111111"/>
          <w:sz w:val="28"/>
          <w:szCs w:val="28"/>
        </w:rPr>
        <w:t xml:space="preserve">  - 2 недели. С 15.10 – 26.10.2018</w:t>
      </w:r>
      <w:r>
        <w:rPr>
          <w:color w:val="111111"/>
          <w:sz w:val="28"/>
          <w:szCs w:val="28"/>
        </w:rPr>
        <w:br/>
      </w:r>
      <w:r w:rsidRPr="00825CB2">
        <w:rPr>
          <w:color w:val="111111"/>
          <w:sz w:val="28"/>
          <w:szCs w:val="28"/>
        </w:rPr>
        <w:t>Участники</w:t>
      </w:r>
      <w:r w:rsidRPr="00825CB2">
        <w:rPr>
          <w:rStyle w:val="apple-converted-space"/>
          <w:color w:val="111111"/>
          <w:sz w:val="28"/>
          <w:szCs w:val="28"/>
        </w:rPr>
        <w:t> </w:t>
      </w:r>
      <w:r w:rsidRPr="001B31FB">
        <w:rPr>
          <w:rStyle w:val="Strong"/>
          <w:color w:val="111111"/>
          <w:sz w:val="28"/>
          <w:szCs w:val="28"/>
          <w:bdr w:val="none" w:sz="0" w:space="0" w:color="auto" w:frame="1"/>
        </w:rPr>
        <w:t>проекта -</w:t>
      </w:r>
      <w:r>
        <w:rPr>
          <w:rStyle w:val="Strong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>дети, воспитатели</w:t>
      </w:r>
      <w:r w:rsidRPr="00825CB2">
        <w:rPr>
          <w:color w:val="111111"/>
          <w:sz w:val="28"/>
          <w:szCs w:val="28"/>
        </w:rPr>
        <w:t>, родители.</w:t>
      </w:r>
    </w:p>
    <w:p w:rsidR="006B146E" w:rsidRPr="00825CB2" w:rsidRDefault="006B146E" w:rsidP="00A829B8">
      <w:pPr>
        <w:pStyle w:val="NoSpacing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br/>
      </w:r>
      <w:r w:rsidRPr="003A06B5">
        <w:rPr>
          <w:b/>
          <w:sz w:val="28"/>
          <w:szCs w:val="28"/>
        </w:rPr>
        <w:t>Деятельность по реализации проекта.</w:t>
      </w:r>
    </w:p>
    <w:p w:rsidR="006B146E" w:rsidRPr="003C6E9C" w:rsidRDefault="006B146E" w:rsidP="00A829B8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B146E" w:rsidRPr="001B31FB" w:rsidRDefault="006B146E" w:rsidP="00A829B8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1B31FB">
        <w:rPr>
          <w:color w:val="111111"/>
          <w:sz w:val="28"/>
          <w:szCs w:val="28"/>
        </w:rPr>
        <w:t>Этапы реализации</w:t>
      </w:r>
      <w:r w:rsidRPr="001B31FB">
        <w:rPr>
          <w:rStyle w:val="apple-converted-space"/>
          <w:color w:val="111111"/>
          <w:sz w:val="28"/>
          <w:szCs w:val="28"/>
        </w:rPr>
        <w:t> </w:t>
      </w:r>
      <w:r w:rsidRPr="001B31FB">
        <w:rPr>
          <w:rStyle w:val="Strong"/>
          <w:color w:val="111111"/>
          <w:sz w:val="28"/>
          <w:szCs w:val="28"/>
          <w:bdr w:val="none" w:sz="0" w:space="0" w:color="auto" w:frame="1"/>
        </w:rPr>
        <w:t>проекта</w:t>
      </w:r>
      <w:r w:rsidRPr="001B31FB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br/>
      </w:r>
      <w:smartTag w:uri="urn:schemas-microsoft-com:office:smarttags" w:element="place">
        <w:r>
          <w:rPr>
            <w:b/>
            <w:color w:val="111111"/>
            <w:sz w:val="28"/>
            <w:szCs w:val="28"/>
            <w:lang w:val="en-US"/>
          </w:rPr>
          <w:t>I</w:t>
        </w:r>
        <w:r>
          <w:rPr>
            <w:b/>
            <w:color w:val="111111"/>
            <w:sz w:val="28"/>
            <w:szCs w:val="28"/>
          </w:rPr>
          <w:t>.</w:t>
        </w:r>
      </w:smartTag>
      <w:r>
        <w:rPr>
          <w:b/>
          <w:color w:val="111111"/>
          <w:sz w:val="28"/>
          <w:szCs w:val="28"/>
        </w:rPr>
        <w:t xml:space="preserve"> </w:t>
      </w:r>
      <w:r w:rsidRPr="00B63828">
        <w:rPr>
          <w:b/>
          <w:color w:val="111111"/>
          <w:sz w:val="28"/>
          <w:szCs w:val="28"/>
        </w:rPr>
        <w:t>Подготовительный.</w:t>
      </w:r>
    </w:p>
    <w:p w:rsidR="006B146E" w:rsidRPr="005E29D7" w:rsidRDefault="006B146E" w:rsidP="00A829B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i/>
          <w:color w:val="111111"/>
          <w:sz w:val="28"/>
          <w:szCs w:val="28"/>
        </w:rPr>
      </w:pPr>
      <w:r w:rsidRPr="005E29D7">
        <w:rPr>
          <w:i/>
          <w:color w:val="111111"/>
          <w:sz w:val="28"/>
          <w:szCs w:val="28"/>
        </w:rPr>
        <w:t>- выбор темы</w:t>
      </w:r>
      <w:r w:rsidRPr="005E29D7">
        <w:rPr>
          <w:rStyle w:val="apple-converted-space"/>
          <w:i/>
          <w:color w:val="111111"/>
          <w:sz w:val="28"/>
          <w:szCs w:val="28"/>
        </w:rPr>
        <w:t> </w:t>
      </w:r>
      <w:r w:rsidRPr="005E29D7">
        <w:rPr>
          <w:rStyle w:val="Strong"/>
          <w:i/>
          <w:color w:val="111111"/>
          <w:sz w:val="28"/>
          <w:szCs w:val="28"/>
          <w:bdr w:val="none" w:sz="0" w:space="0" w:color="auto" w:frame="1"/>
        </w:rPr>
        <w:t>проекта</w:t>
      </w:r>
      <w:r w:rsidRPr="005E29D7">
        <w:rPr>
          <w:i/>
          <w:color w:val="111111"/>
          <w:sz w:val="28"/>
          <w:szCs w:val="28"/>
        </w:rPr>
        <w:t>;</w:t>
      </w:r>
    </w:p>
    <w:p w:rsidR="006B146E" w:rsidRDefault="006B146E" w:rsidP="00A829B8">
      <w:pPr>
        <w:pStyle w:val="NormalWeb"/>
        <w:shd w:val="clear" w:color="auto" w:fill="FFFFFF"/>
        <w:spacing w:before="0" w:beforeAutospacing="0" w:after="0" w:afterAutospacing="0" w:line="408" w:lineRule="atLeast"/>
        <w:rPr>
          <w:i/>
          <w:color w:val="111111"/>
          <w:sz w:val="28"/>
          <w:szCs w:val="28"/>
        </w:rPr>
      </w:pPr>
      <w:r w:rsidRPr="005E29D7">
        <w:rPr>
          <w:i/>
          <w:color w:val="111111"/>
          <w:sz w:val="28"/>
          <w:szCs w:val="28"/>
        </w:rPr>
        <w:t>- определение цели и задач</w:t>
      </w:r>
      <w:r w:rsidRPr="005E29D7">
        <w:rPr>
          <w:rStyle w:val="apple-converted-space"/>
          <w:i/>
          <w:color w:val="111111"/>
          <w:sz w:val="28"/>
          <w:szCs w:val="28"/>
        </w:rPr>
        <w:t> </w:t>
      </w:r>
      <w:r w:rsidRPr="005E29D7">
        <w:rPr>
          <w:rStyle w:val="Strong"/>
          <w:i/>
          <w:color w:val="111111"/>
          <w:sz w:val="28"/>
          <w:szCs w:val="28"/>
          <w:bdr w:val="none" w:sz="0" w:space="0" w:color="auto" w:frame="1"/>
        </w:rPr>
        <w:t>проекта</w:t>
      </w:r>
      <w:r w:rsidRPr="005E29D7">
        <w:rPr>
          <w:i/>
          <w:color w:val="111111"/>
          <w:sz w:val="28"/>
          <w:szCs w:val="28"/>
        </w:rPr>
        <w:t>;</w:t>
      </w:r>
      <w:r w:rsidRPr="005E29D7">
        <w:rPr>
          <w:i/>
          <w:color w:val="111111"/>
          <w:sz w:val="28"/>
          <w:szCs w:val="28"/>
        </w:rPr>
        <w:br/>
        <w:t>- составление плана работы;</w:t>
      </w:r>
      <w:r w:rsidRPr="005E29D7">
        <w:rPr>
          <w:i/>
          <w:color w:val="111111"/>
          <w:sz w:val="28"/>
          <w:szCs w:val="28"/>
        </w:rPr>
        <w:br/>
        <w:t>- изучение методической литературы;</w:t>
      </w:r>
      <w:r w:rsidRPr="005E29D7">
        <w:rPr>
          <w:i/>
          <w:color w:val="111111"/>
          <w:sz w:val="28"/>
          <w:szCs w:val="28"/>
        </w:rPr>
        <w:br/>
        <w:t>- подготовка оборудования, материалов;</w:t>
      </w:r>
      <w:r w:rsidRPr="005E29D7">
        <w:rPr>
          <w:i/>
          <w:color w:val="111111"/>
          <w:sz w:val="28"/>
          <w:szCs w:val="28"/>
        </w:rPr>
        <w:br/>
        <w:t>- предварительная работа с родителями;</w:t>
      </w:r>
    </w:p>
    <w:p w:rsidR="006B146E" w:rsidRDefault="006B146E" w:rsidP="00A829B8">
      <w:pPr>
        <w:pStyle w:val="NormalWeb"/>
        <w:shd w:val="clear" w:color="auto" w:fill="FFFFFF"/>
        <w:spacing w:before="0" w:beforeAutospacing="0" w:after="0" w:afterAutospacing="0" w:line="408" w:lineRule="atLeast"/>
        <w:rPr>
          <w:i/>
          <w:color w:val="111111"/>
          <w:sz w:val="28"/>
          <w:szCs w:val="28"/>
        </w:rPr>
      </w:pPr>
    </w:p>
    <w:p w:rsidR="006B146E" w:rsidRDefault="006B146E" w:rsidP="00A829B8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A829B8">
        <w:rPr>
          <w:b/>
          <w:color w:val="111111"/>
          <w:sz w:val="28"/>
          <w:szCs w:val="28"/>
        </w:rPr>
        <w:t>Выбор темы:</w:t>
      </w:r>
      <w:r w:rsidRPr="00A829B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</w:p>
    <w:p w:rsidR="006B146E" w:rsidRDefault="006B146E" w:rsidP="00A829B8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Однажды, беседуя с детьми о птицах, воспитатель задала вопрос: «Как вы думаете дети, почему некоторые птицы осенью улетают в теплые края, а другие остаются с нами зимовать?» Дети наперебой отвечали: «Птицы улетают, потому, что холодно». А что же воробьям и голубям не холодно?  На это дети не знали, что ответить. Воспитатели и дети решили побольше узнать о птицах об их образе жизни, повадках.</w:t>
      </w:r>
    </w:p>
    <w:p w:rsidR="006B146E" w:rsidRDefault="006B146E" w:rsidP="00A829B8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</w:p>
    <w:p w:rsidR="006B146E" w:rsidRDefault="006B146E" w:rsidP="00A829B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color w:val="111111"/>
          <w:sz w:val="28"/>
          <w:szCs w:val="28"/>
        </w:rPr>
      </w:pPr>
    </w:p>
    <w:p w:rsidR="006B146E" w:rsidRDefault="006B146E" w:rsidP="00A829B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color w:val="111111"/>
          <w:sz w:val="28"/>
          <w:szCs w:val="28"/>
        </w:rPr>
      </w:pPr>
    </w:p>
    <w:p w:rsidR="006B146E" w:rsidRDefault="006B146E" w:rsidP="00A829B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color w:val="111111"/>
          <w:sz w:val="28"/>
          <w:szCs w:val="28"/>
        </w:rPr>
      </w:pPr>
    </w:p>
    <w:p w:rsidR="006B146E" w:rsidRDefault="006B146E" w:rsidP="00A829B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color w:val="111111"/>
          <w:sz w:val="28"/>
          <w:szCs w:val="28"/>
        </w:rPr>
      </w:pPr>
    </w:p>
    <w:p w:rsidR="006B146E" w:rsidRDefault="006B146E" w:rsidP="00A829B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color w:val="111111"/>
          <w:sz w:val="28"/>
          <w:szCs w:val="28"/>
        </w:rPr>
      </w:pPr>
      <w:r w:rsidRPr="00A829B8">
        <w:rPr>
          <w:b/>
          <w:color w:val="111111"/>
          <w:sz w:val="28"/>
          <w:szCs w:val="28"/>
        </w:rPr>
        <w:t xml:space="preserve">Метод трех вопросов: </w:t>
      </w:r>
    </w:p>
    <w:p w:rsidR="006B146E" w:rsidRPr="00A829B8" w:rsidRDefault="006B146E" w:rsidP="00A829B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color w:val="11111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6B146E" w:rsidRPr="000D4EFB" w:rsidTr="000D4EFB">
        <w:tc>
          <w:tcPr>
            <w:tcW w:w="3190" w:type="dxa"/>
          </w:tcPr>
          <w:p w:rsidR="006B146E" w:rsidRPr="00401E8F" w:rsidRDefault="006B146E" w:rsidP="000D4EFB">
            <w:pPr>
              <w:pStyle w:val="NormalWeb"/>
              <w:spacing w:before="0" w:beforeAutospacing="0" w:after="0" w:afterAutospacing="0" w:line="408" w:lineRule="atLeast"/>
              <w:rPr>
                <w:b/>
                <w:color w:val="FF0000"/>
                <w:sz w:val="28"/>
                <w:szCs w:val="28"/>
              </w:rPr>
            </w:pPr>
            <w:r w:rsidRPr="00401E8F">
              <w:rPr>
                <w:b/>
                <w:color w:val="FF0000"/>
                <w:sz w:val="28"/>
                <w:szCs w:val="28"/>
              </w:rPr>
              <w:t>Что знаем о птицах</w:t>
            </w:r>
          </w:p>
        </w:tc>
        <w:tc>
          <w:tcPr>
            <w:tcW w:w="3190" w:type="dxa"/>
          </w:tcPr>
          <w:p w:rsidR="006B146E" w:rsidRPr="00401E8F" w:rsidRDefault="006B146E" w:rsidP="000D4EFB">
            <w:pPr>
              <w:pStyle w:val="NormalWeb"/>
              <w:spacing w:before="0" w:beforeAutospacing="0" w:after="0" w:afterAutospacing="0" w:line="408" w:lineRule="atLeast"/>
              <w:rPr>
                <w:b/>
                <w:color w:val="0000FF"/>
                <w:sz w:val="28"/>
                <w:szCs w:val="28"/>
              </w:rPr>
            </w:pPr>
            <w:r w:rsidRPr="00401E8F">
              <w:rPr>
                <w:b/>
                <w:color w:val="0000FF"/>
                <w:sz w:val="28"/>
                <w:szCs w:val="28"/>
              </w:rPr>
              <w:t>Что хотим узнать</w:t>
            </w:r>
          </w:p>
        </w:tc>
        <w:tc>
          <w:tcPr>
            <w:tcW w:w="3191" w:type="dxa"/>
          </w:tcPr>
          <w:p w:rsidR="006B146E" w:rsidRPr="00401E8F" w:rsidRDefault="006B146E" w:rsidP="00401E8F">
            <w:pPr>
              <w:pStyle w:val="NormalWeb"/>
              <w:spacing w:before="0" w:beforeAutospacing="0" w:after="0" w:afterAutospacing="0" w:line="408" w:lineRule="atLeast"/>
              <w:jc w:val="center"/>
              <w:rPr>
                <w:b/>
                <w:color w:val="FF00FF"/>
                <w:sz w:val="28"/>
                <w:szCs w:val="28"/>
              </w:rPr>
            </w:pPr>
            <w:r w:rsidRPr="00401E8F">
              <w:rPr>
                <w:b/>
                <w:color w:val="FF00FF"/>
                <w:sz w:val="28"/>
                <w:szCs w:val="28"/>
              </w:rPr>
              <w:t>У кого спросим</w:t>
            </w:r>
          </w:p>
        </w:tc>
      </w:tr>
      <w:tr w:rsidR="006B146E" w:rsidRPr="00401E8F" w:rsidTr="000D4EFB">
        <w:tc>
          <w:tcPr>
            <w:tcW w:w="3190" w:type="dxa"/>
          </w:tcPr>
          <w:p w:rsidR="006B146E" w:rsidRPr="000D4EFB" w:rsidRDefault="006B146E" w:rsidP="000D4E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408" w:lineRule="atLeast"/>
              <w:rPr>
                <w:color w:val="111111"/>
                <w:sz w:val="28"/>
                <w:szCs w:val="28"/>
              </w:rPr>
            </w:pPr>
            <w:r w:rsidRPr="000D4EFB">
              <w:rPr>
                <w:color w:val="111111"/>
                <w:sz w:val="28"/>
                <w:szCs w:val="28"/>
              </w:rPr>
              <w:t>Птицы улетают в теплые края;</w:t>
            </w:r>
          </w:p>
          <w:p w:rsidR="006B146E" w:rsidRPr="000D4EFB" w:rsidRDefault="006B146E" w:rsidP="000D4E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408" w:lineRule="atLeast"/>
              <w:rPr>
                <w:color w:val="111111"/>
                <w:sz w:val="28"/>
                <w:szCs w:val="28"/>
              </w:rPr>
            </w:pPr>
            <w:r w:rsidRPr="000D4EFB">
              <w:rPr>
                <w:color w:val="111111"/>
                <w:sz w:val="28"/>
                <w:szCs w:val="28"/>
              </w:rPr>
              <w:t xml:space="preserve">Еще есть птицы, которые зимуют; </w:t>
            </w:r>
          </w:p>
          <w:p w:rsidR="006B146E" w:rsidRPr="000D4EFB" w:rsidRDefault="006B146E" w:rsidP="000D4E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408" w:lineRule="atLeast"/>
              <w:rPr>
                <w:color w:val="111111"/>
                <w:sz w:val="28"/>
                <w:szCs w:val="28"/>
              </w:rPr>
            </w:pPr>
            <w:r w:rsidRPr="000D4EFB">
              <w:rPr>
                <w:color w:val="111111"/>
                <w:sz w:val="28"/>
                <w:szCs w:val="28"/>
              </w:rPr>
              <w:t>Птицы - это которые летают;</w:t>
            </w:r>
          </w:p>
          <w:p w:rsidR="006B146E" w:rsidRPr="000D4EFB" w:rsidRDefault="006B146E" w:rsidP="000D4E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408" w:lineRule="atLeast"/>
              <w:rPr>
                <w:color w:val="111111"/>
                <w:sz w:val="28"/>
                <w:szCs w:val="28"/>
              </w:rPr>
            </w:pPr>
            <w:r w:rsidRPr="000D4EFB">
              <w:rPr>
                <w:color w:val="111111"/>
                <w:sz w:val="28"/>
                <w:szCs w:val="28"/>
              </w:rPr>
              <w:t>У птиц есть перышки и крылья;</w:t>
            </w:r>
          </w:p>
          <w:p w:rsidR="006B146E" w:rsidRPr="000D4EFB" w:rsidRDefault="006B146E" w:rsidP="000D4E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408" w:lineRule="atLeast"/>
              <w:rPr>
                <w:color w:val="111111"/>
                <w:sz w:val="28"/>
                <w:szCs w:val="28"/>
              </w:rPr>
            </w:pPr>
            <w:r w:rsidRPr="000D4EFB">
              <w:rPr>
                <w:color w:val="111111"/>
                <w:sz w:val="28"/>
                <w:szCs w:val="28"/>
              </w:rPr>
              <w:t>Живут в скворечниках, гнездах;</w:t>
            </w:r>
          </w:p>
          <w:p w:rsidR="006B146E" w:rsidRPr="000D4EFB" w:rsidRDefault="006B146E" w:rsidP="000D4E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408" w:lineRule="atLeast"/>
              <w:rPr>
                <w:color w:val="111111"/>
                <w:sz w:val="28"/>
                <w:szCs w:val="28"/>
              </w:rPr>
            </w:pPr>
            <w:r w:rsidRPr="000D4EFB">
              <w:rPr>
                <w:color w:val="111111"/>
                <w:sz w:val="28"/>
                <w:szCs w:val="28"/>
              </w:rPr>
              <w:t>Вылупляются из яиц.</w:t>
            </w:r>
          </w:p>
          <w:p w:rsidR="006B146E" w:rsidRPr="000D4EFB" w:rsidRDefault="006B146E" w:rsidP="000D4EFB">
            <w:pPr>
              <w:pStyle w:val="NormalWeb"/>
              <w:spacing w:before="0" w:beforeAutospacing="0" w:after="0" w:afterAutospacing="0" w:line="408" w:lineRule="atLeast"/>
              <w:rPr>
                <w:color w:val="111111"/>
                <w:sz w:val="28"/>
                <w:szCs w:val="28"/>
              </w:rPr>
            </w:pPr>
          </w:p>
        </w:tc>
        <w:tc>
          <w:tcPr>
            <w:tcW w:w="3190" w:type="dxa"/>
          </w:tcPr>
          <w:p w:rsidR="006B146E" w:rsidRPr="000D4EFB" w:rsidRDefault="006B146E" w:rsidP="000D4E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408" w:lineRule="atLeast"/>
              <w:rPr>
                <w:color w:val="111111"/>
                <w:sz w:val="28"/>
                <w:szCs w:val="28"/>
              </w:rPr>
            </w:pPr>
            <w:r w:rsidRPr="000D4EFB">
              <w:rPr>
                <w:color w:val="111111"/>
                <w:sz w:val="28"/>
                <w:szCs w:val="28"/>
              </w:rPr>
              <w:t>Почему птицы летают?</w:t>
            </w:r>
          </w:p>
          <w:p w:rsidR="006B146E" w:rsidRPr="000D4EFB" w:rsidRDefault="006B146E" w:rsidP="000D4E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408" w:lineRule="atLeast"/>
              <w:rPr>
                <w:color w:val="111111"/>
                <w:sz w:val="28"/>
                <w:szCs w:val="28"/>
              </w:rPr>
            </w:pPr>
            <w:r w:rsidRPr="000D4EFB">
              <w:rPr>
                <w:color w:val="111111"/>
                <w:sz w:val="28"/>
                <w:szCs w:val="28"/>
              </w:rPr>
              <w:t>Почему они умеют красиво петь?</w:t>
            </w:r>
          </w:p>
          <w:p w:rsidR="006B146E" w:rsidRPr="000D4EFB" w:rsidRDefault="006B146E" w:rsidP="000D4E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408" w:lineRule="atLeast"/>
              <w:rPr>
                <w:color w:val="111111"/>
                <w:sz w:val="28"/>
                <w:szCs w:val="28"/>
              </w:rPr>
            </w:pPr>
            <w:r w:rsidRPr="000D4EFB">
              <w:rPr>
                <w:color w:val="111111"/>
                <w:sz w:val="28"/>
                <w:szCs w:val="28"/>
              </w:rPr>
              <w:t>Какие еще бывают птицы, которых мы не знаем?</w:t>
            </w:r>
          </w:p>
          <w:p w:rsidR="006B146E" w:rsidRPr="000D4EFB" w:rsidRDefault="006B146E" w:rsidP="000D4EFB">
            <w:pPr>
              <w:pStyle w:val="NormalWeb"/>
              <w:spacing w:before="0" w:beforeAutospacing="0" w:after="0" w:afterAutospacing="0" w:line="408" w:lineRule="atLeast"/>
              <w:rPr>
                <w:color w:val="111111"/>
                <w:sz w:val="28"/>
                <w:szCs w:val="28"/>
              </w:rPr>
            </w:pPr>
          </w:p>
        </w:tc>
        <w:tc>
          <w:tcPr>
            <w:tcW w:w="3191" w:type="dxa"/>
          </w:tcPr>
          <w:p w:rsidR="006B146E" w:rsidRPr="000D4EFB" w:rsidRDefault="006B146E" w:rsidP="000D4E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408" w:lineRule="atLeast"/>
              <w:rPr>
                <w:color w:val="111111"/>
                <w:sz w:val="28"/>
                <w:szCs w:val="28"/>
              </w:rPr>
            </w:pPr>
            <w:r w:rsidRPr="000D4EFB">
              <w:rPr>
                <w:color w:val="111111"/>
                <w:sz w:val="28"/>
                <w:szCs w:val="28"/>
              </w:rPr>
              <w:t>У родителей;</w:t>
            </w:r>
          </w:p>
          <w:p w:rsidR="006B146E" w:rsidRPr="000D4EFB" w:rsidRDefault="006B146E" w:rsidP="000D4E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408" w:lineRule="atLeast"/>
              <w:rPr>
                <w:color w:val="111111"/>
                <w:sz w:val="28"/>
                <w:szCs w:val="28"/>
              </w:rPr>
            </w:pPr>
            <w:r w:rsidRPr="000D4EFB">
              <w:rPr>
                <w:color w:val="111111"/>
                <w:sz w:val="28"/>
                <w:szCs w:val="28"/>
              </w:rPr>
              <w:t>В интеренете;</w:t>
            </w:r>
          </w:p>
          <w:p w:rsidR="006B146E" w:rsidRPr="000D4EFB" w:rsidRDefault="006B146E" w:rsidP="000D4E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408" w:lineRule="atLeast"/>
              <w:rPr>
                <w:color w:val="111111"/>
                <w:sz w:val="28"/>
                <w:szCs w:val="28"/>
              </w:rPr>
            </w:pPr>
            <w:r w:rsidRPr="000D4EFB">
              <w:rPr>
                <w:color w:val="111111"/>
                <w:sz w:val="28"/>
                <w:szCs w:val="28"/>
              </w:rPr>
              <w:t>У старшей сестры;</w:t>
            </w:r>
          </w:p>
          <w:p w:rsidR="006B146E" w:rsidRPr="000D4EFB" w:rsidRDefault="006B146E" w:rsidP="000D4E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408" w:lineRule="atLeast"/>
              <w:rPr>
                <w:color w:val="111111"/>
                <w:sz w:val="28"/>
                <w:szCs w:val="28"/>
              </w:rPr>
            </w:pPr>
            <w:r w:rsidRPr="000D4EFB">
              <w:rPr>
                <w:color w:val="111111"/>
                <w:sz w:val="28"/>
                <w:szCs w:val="28"/>
              </w:rPr>
              <w:t>В книгах.</w:t>
            </w:r>
          </w:p>
        </w:tc>
      </w:tr>
    </w:tbl>
    <w:p w:rsidR="006B146E" w:rsidRDefault="006B146E" w:rsidP="00A829B8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</w:p>
    <w:p w:rsidR="006B146E" w:rsidRPr="00825CB2" w:rsidRDefault="006B146E" w:rsidP="00A829B8">
      <w:pPr>
        <w:pStyle w:val="NormalWeb"/>
        <w:shd w:val="clear" w:color="auto" w:fill="FFFFFF"/>
        <w:spacing w:before="0" w:beforeAutospacing="0" w:after="0" w:afterAutospacing="0"/>
        <w:ind w:left="-709" w:firstLine="425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Ц</w:t>
      </w:r>
      <w:r w:rsidRPr="00825CB2">
        <w:rPr>
          <w:b/>
          <w:color w:val="111111"/>
          <w:sz w:val="28"/>
          <w:szCs w:val="28"/>
        </w:rPr>
        <w:t>елью</w:t>
      </w:r>
      <w:r w:rsidRPr="00825CB2">
        <w:rPr>
          <w:rStyle w:val="apple-converted-space"/>
          <w:b/>
          <w:color w:val="111111"/>
          <w:sz w:val="28"/>
          <w:szCs w:val="28"/>
        </w:rPr>
        <w:t> </w:t>
      </w:r>
      <w:r w:rsidRPr="00825CB2">
        <w:rPr>
          <w:rStyle w:val="Strong"/>
          <w:color w:val="111111"/>
          <w:sz w:val="28"/>
          <w:szCs w:val="28"/>
          <w:bdr w:val="none" w:sz="0" w:space="0" w:color="auto" w:frame="1"/>
        </w:rPr>
        <w:t>проекта</w:t>
      </w:r>
      <w:r>
        <w:rPr>
          <w:color w:val="111111"/>
          <w:sz w:val="28"/>
          <w:szCs w:val="28"/>
        </w:rPr>
        <w:t xml:space="preserve"> считаю:</w:t>
      </w:r>
    </w:p>
    <w:p w:rsidR="006B146E" w:rsidRDefault="006B146E" w:rsidP="00A829B8">
      <w:pPr>
        <w:pStyle w:val="NormalWeb"/>
        <w:shd w:val="clear" w:color="auto" w:fill="FFFFFF"/>
        <w:spacing w:before="0" w:beforeAutospacing="0" w:after="0" w:afterAutospacing="0"/>
        <w:ind w:left="-709" w:firstLine="425"/>
        <w:rPr>
          <w:sz w:val="28"/>
          <w:szCs w:val="28"/>
          <w:shd w:val="clear" w:color="auto" w:fill="FFFFFF"/>
        </w:rPr>
      </w:pPr>
      <w:r w:rsidRPr="004C1A34">
        <w:rPr>
          <w:i/>
          <w:color w:val="111111"/>
          <w:sz w:val="28"/>
          <w:szCs w:val="28"/>
        </w:rPr>
        <w:t xml:space="preserve">- </w:t>
      </w:r>
      <w:r w:rsidRPr="004C1A34">
        <w:rPr>
          <w:sz w:val="28"/>
          <w:szCs w:val="28"/>
          <w:shd w:val="clear" w:color="auto" w:fill="FFFFFF"/>
        </w:rPr>
        <w:t>формирование правильного отношения к представителям животного мира (птицам) через различные виды деятельности.</w:t>
      </w:r>
    </w:p>
    <w:p w:rsidR="006B146E" w:rsidRDefault="006B146E" w:rsidP="00A829B8">
      <w:pPr>
        <w:pStyle w:val="NormalWeb"/>
        <w:shd w:val="clear" w:color="auto" w:fill="FFFFFF"/>
        <w:spacing w:before="0" w:beforeAutospacing="0" w:after="0" w:afterAutospacing="0"/>
        <w:ind w:left="-709" w:firstLine="425"/>
        <w:rPr>
          <w:i/>
          <w:sz w:val="28"/>
          <w:szCs w:val="28"/>
        </w:rPr>
      </w:pPr>
    </w:p>
    <w:p w:rsidR="006B146E" w:rsidRPr="004C1A34" w:rsidRDefault="006B146E" w:rsidP="00A829B8">
      <w:pPr>
        <w:pStyle w:val="NormalWeb"/>
        <w:shd w:val="clear" w:color="auto" w:fill="FFFFFF"/>
        <w:spacing w:before="0" w:beforeAutospacing="0" w:after="0" w:afterAutospacing="0"/>
        <w:ind w:left="-709" w:firstLine="425"/>
        <w:rPr>
          <w:b/>
          <w:sz w:val="28"/>
          <w:szCs w:val="28"/>
        </w:rPr>
      </w:pPr>
      <w:r w:rsidRPr="004C1A34">
        <w:rPr>
          <w:b/>
          <w:sz w:val="28"/>
          <w:szCs w:val="28"/>
        </w:rPr>
        <w:t xml:space="preserve">Задачи: </w:t>
      </w:r>
    </w:p>
    <w:p w:rsidR="006B146E" w:rsidRDefault="006B146E" w:rsidP="004C1A3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Формировать у детей обобщенное представление о птицах, как живых существах, живущих на земле, на воде, которые умеют летать в воздухе, и имеющих типичное строение, приспособленных к определенным климатическим условиям;</w:t>
      </w:r>
    </w:p>
    <w:p w:rsidR="006B146E" w:rsidRDefault="006B146E" w:rsidP="004C1A3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Расширять знания детей о зимующих и перелетных птицах;</w:t>
      </w:r>
    </w:p>
    <w:p w:rsidR="006B146E" w:rsidRDefault="006B146E" w:rsidP="004C1A3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Способствовать развитию познавательной и творческой активности, любознательности;</w:t>
      </w:r>
    </w:p>
    <w:p w:rsidR="006B146E" w:rsidRDefault="006B146E" w:rsidP="004C1A3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Ознакомление с художественной литературой, упражнять в подборе существительных, прилагательных, образовывать глагольную форму.</w:t>
      </w:r>
    </w:p>
    <w:p w:rsidR="006B146E" w:rsidRDefault="006B146E" w:rsidP="004C1A3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Способствовать развитию памяти, восприятия;</w:t>
      </w:r>
    </w:p>
    <w:p w:rsidR="006B146E" w:rsidRDefault="006B146E" w:rsidP="004C1A3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Воспитывать заботливое отношение к пернатым друзьям;</w:t>
      </w:r>
    </w:p>
    <w:p w:rsidR="006B146E" w:rsidRDefault="006B146E" w:rsidP="004C1A3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Укреплять детско-родительские отношения.</w:t>
      </w:r>
    </w:p>
    <w:p w:rsidR="006B146E" w:rsidRDefault="006B146E" w:rsidP="00A829B8">
      <w:pPr>
        <w:pStyle w:val="NormalWeb"/>
        <w:shd w:val="clear" w:color="auto" w:fill="FFFFFF"/>
        <w:spacing w:before="0" w:beforeAutospacing="0" w:after="0" w:afterAutospacing="0"/>
        <w:ind w:left="-709" w:firstLine="425"/>
        <w:rPr>
          <w:sz w:val="28"/>
          <w:szCs w:val="28"/>
        </w:rPr>
      </w:pPr>
    </w:p>
    <w:p w:rsidR="006B146E" w:rsidRDefault="006B146E" w:rsidP="00A829B8">
      <w:pPr>
        <w:pStyle w:val="NormalWeb"/>
        <w:shd w:val="clear" w:color="auto" w:fill="FFFFFF"/>
        <w:spacing w:before="0" w:beforeAutospacing="0" w:after="0" w:afterAutospacing="0"/>
        <w:ind w:left="-709" w:firstLine="425"/>
        <w:rPr>
          <w:b/>
          <w:color w:val="111111"/>
          <w:sz w:val="28"/>
          <w:szCs w:val="28"/>
        </w:rPr>
      </w:pPr>
      <w:r w:rsidRPr="0087077F">
        <w:rPr>
          <w:b/>
          <w:color w:val="111111"/>
          <w:sz w:val="28"/>
          <w:szCs w:val="28"/>
        </w:rPr>
        <w:t>Планируемые результаты</w:t>
      </w:r>
      <w:r>
        <w:rPr>
          <w:b/>
          <w:color w:val="111111"/>
          <w:sz w:val="28"/>
          <w:szCs w:val="28"/>
        </w:rPr>
        <w:t>:</w:t>
      </w:r>
    </w:p>
    <w:p w:rsidR="006B146E" w:rsidRDefault="006B146E" w:rsidP="004C1A34">
      <w:pPr>
        <w:pStyle w:val="NormalWeb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>У детей расширятся знания о птицах, о внешнем виде, повадках; пополнится словарный запас; сформируется желание заботиться о пернатых друзьях. Сформируется активность и заинтересованность в образовательном процессе детей у родителей.</w:t>
      </w:r>
    </w:p>
    <w:p w:rsidR="006B146E" w:rsidRDefault="006B146E" w:rsidP="004C1A34">
      <w:pPr>
        <w:pStyle w:val="NormalWeb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</w:p>
    <w:p w:rsidR="006B146E" w:rsidRPr="00C675D8" w:rsidRDefault="006B146E" w:rsidP="004C1A34">
      <w:pPr>
        <w:pStyle w:val="NormalWeb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C675D8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 с родителями</w:t>
      </w:r>
      <w:r w:rsidRPr="00C675D8">
        <w:rPr>
          <w:color w:val="111111"/>
          <w:sz w:val="28"/>
          <w:szCs w:val="28"/>
        </w:rPr>
        <w:t>:</w:t>
      </w:r>
    </w:p>
    <w:p w:rsidR="006B146E" w:rsidRPr="00C675D8" w:rsidRDefault="006B146E" w:rsidP="004C1A34">
      <w:pPr>
        <w:pStyle w:val="NormalWeb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C675D8">
        <w:rPr>
          <w:color w:val="111111"/>
          <w:sz w:val="28"/>
          <w:szCs w:val="28"/>
        </w:rPr>
        <w:t>- сбор материала (фот</w:t>
      </w:r>
      <w:r>
        <w:rPr>
          <w:color w:val="111111"/>
          <w:sz w:val="28"/>
          <w:szCs w:val="28"/>
        </w:rPr>
        <w:t>ографии, картинки, иллюстрации, художественная литература о птицах)</w:t>
      </w:r>
      <w:r w:rsidRPr="00C675D8">
        <w:rPr>
          <w:color w:val="111111"/>
          <w:sz w:val="28"/>
          <w:szCs w:val="28"/>
        </w:rPr>
        <w:br/>
      </w:r>
      <w:r w:rsidRPr="00C675D8">
        <w:rPr>
          <w:rFonts w:ascii="Arial" w:hAnsi="Arial" w:cs="Arial"/>
          <w:color w:val="111111"/>
          <w:sz w:val="29"/>
          <w:szCs w:val="29"/>
        </w:rPr>
        <w:t xml:space="preserve">- </w:t>
      </w:r>
      <w:r w:rsidRPr="00C675D8">
        <w:rPr>
          <w:color w:val="111111"/>
          <w:sz w:val="28"/>
          <w:szCs w:val="28"/>
        </w:rPr>
        <w:t>привлечение родителей к помощи в поиске необходимой детям информации;</w:t>
      </w:r>
    </w:p>
    <w:p w:rsidR="006B146E" w:rsidRPr="00C675D8" w:rsidRDefault="006B146E" w:rsidP="004C1A34">
      <w:pPr>
        <w:pStyle w:val="NormalWeb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C675D8"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 w:rsidRPr="00C675D8">
        <w:rPr>
          <w:color w:val="111111"/>
          <w:sz w:val="28"/>
          <w:szCs w:val="28"/>
        </w:rPr>
        <w:t>- совместное словотворчество детей и родителей</w:t>
      </w:r>
      <w:r w:rsidRPr="00C675D8"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(составление рассказов о выбранной птице)</w:t>
      </w:r>
    </w:p>
    <w:p w:rsidR="006B146E" w:rsidRPr="00C675D8" w:rsidRDefault="006B146E" w:rsidP="004C1A34">
      <w:pPr>
        <w:pStyle w:val="NormalWeb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C675D8">
        <w:rPr>
          <w:color w:val="111111"/>
          <w:sz w:val="28"/>
          <w:szCs w:val="28"/>
          <w:u w:val="single"/>
        </w:rPr>
        <w:t>Оснащение предметно-развивающей</w:t>
      </w:r>
      <w:r w:rsidRPr="00C675D8">
        <w:rPr>
          <w:rStyle w:val="apple-converted-space"/>
          <w:color w:val="111111"/>
          <w:sz w:val="28"/>
          <w:szCs w:val="28"/>
          <w:u w:val="single"/>
        </w:rPr>
        <w:t> </w:t>
      </w:r>
      <w:r w:rsidRPr="00C675D8">
        <w:rPr>
          <w:color w:val="111111"/>
          <w:sz w:val="28"/>
          <w:szCs w:val="28"/>
          <w:u w:val="single"/>
          <w:bdr w:val="none" w:sz="0" w:space="0" w:color="auto" w:frame="1"/>
        </w:rPr>
        <w:t>среды</w:t>
      </w:r>
      <w:r w:rsidRPr="00C675D8">
        <w:rPr>
          <w:color w:val="111111"/>
          <w:sz w:val="28"/>
          <w:szCs w:val="28"/>
          <w:u w:val="single"/>
        </w:rPr>
        <w:t>:</w:t>
      </w:r>
      <w:r w:rsidRPr="00C675D8">
        <w:rPr>
          <w:color w:val="111111"/>
          <w:sz w:val="28"/>
          <w:szCs w:val="28"/>
          <w:u w:val="single"/>
        </w:rPr>
        <w:br/>
      </w:r>
      <w:r w:rsidRPr="00C675D8">
        <w:rPr>
          <w:color w:val="111111"/>
          <w:sz w:val="28"/>
          <w:szCs w:val="28"/>
        </w:rPr>
        <w:t>- выставка совместных работ детей и родителей;</w:t>
      </w:r>
    </w:p>
    <w:p w:rsidR="006B146E" w:rsidRDefault="006B146E" w:rsidP="004C1A34">
      <w:pPr>
        <w:pStyle w:val="NormalWeb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C675D8">
        <w:rPr>
          <w:color w:val="111111"/>
          <w:sz w:val="28"/>
          <w:szCs w:val="28"/>
        </w:rPr>
        <w:t>- выставка детского изобразительного творчества по теме</w:t>
      </w:r>
      <w:r w:rsidRPr="00C675D8"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Strong"/>
          <w:i/>
          <w:iCs/>
          <w:color w:val="111111"/>
          <w:sz w:val="28"/>
          <w:szCs w:val="28"/>
          <w:bdr w:val="none" w:sz="0" w:space="0" w:color="auto" w:frame="1"/>
        </w:rPr>
        <w:t>Наши пернатые друзья</w:t>
      </w:r>
      <w:r w:rsidRPr="00C675D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675D8">
        <w:rPr>
          <w:color w:val="111111"/>
          <w:sz w:val="28"/>
          <w:szCs w:val="28"/>
        </w:rPr>
        <w:t>;</w:t>
      </w:r>
    </w:p>
    <w:p w:rsidR="006B146E" w:rsidRDefault="006B146E" w:rsidP="004C1A34">
      <w:pPr>
        <w:pStyle w:val="NormalWeb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подбор дидактических игр по теме;</w:t>
      </w:r>
    </w:p>
    <w:p w:rsidR="006B146E" w:rsidRPr="004C1A34" w:rsidRDefault="006B146E" w:rsidP="004C1A34">
      <w:pPr>
        <w:pStyle w:val="NormalWeb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</w:p>
    <w:p w:rsidR="006B146E" w:rsidRPr="004C1A34" w:rsidRDefault="006B146E" w:rsidP="004C1A34">
      <w:pPr>
        <w:pStyle w:val="NormalWeb"/>
        <w:shd w:val="clear" w:color="auto" w:fill="FFFFFF"/>
        <w:spacing w:before="0" w:beforeAutospacing="0" w:after="0" w:afterAutospacing="0" w:line="408" w:lineRule="atLeast"/>
        <w:ind w:left="-284"/>
        <w:rPr>
          <w:sz w:val="28"/>
          <w:szCs w:val="28"/>
        </w:rPr>
      </w:pPr>
    </w:p>
    <w:p w:rsidR="006B146E" w:rsidRDefault="006B146E" w:rsidP="004C1A34">
      <w:pPr>
        <w:pStyle w:val="NormalWeb"/>
        <w:shd w:val="clear" w:color="auto" w:fill="FFFFFF"/>
        <w:spacing w:before="0" w:beforeAutospacing="0" w:after="0" w:afterAutospacing="0"/>
        <w:ind w:left="-284"/>
        <w:rPr>
          <w:b/>
          <w:color w:val="111111"/>
          <w:sz w:val="28"/>
          <w:szCs w:val="28"/>
        </w:rPr>
      </w:pPr>
      <w:r w:rsidRPr="0087077F">
        <w:rPr>
          <w:b/>
          <w:color w:val="111111"/>
          <w:sz w:val="28"/>
          <w:szCs w:val="28"/>
          <w:bdr w:val="none" w:sz="0" w:space="0" w:color="auto" w:frame="1"/>
        </w:rPr>
        <w:t>II. Основной этап</w:t>
      </w:r>
      <w:r w:rsidRPr="0087077F">
        <w:rPr>
          <w:b/>
          <w:color w:val="111111"/>
          <w:sz w:val="28"/>
          <w:szCs w:val="28"/>
        </w:rPr>
        <w:t>:</w:t>
      </w:r>
    </w:p>
    <w:p w:rsidR="006B146E" w:rsidRPr="0087077F" w:rsidRDefault="006B146E" w:rsidP="004C1A34">
      <w:pPr>
        <w:pStyle w:val="NormalWeb"/>
        <w:shd w:val="clear" w:color="auto" w:fill="FFFFFF"/>
        <w:spacing w:before="0" w:beforeAutospacing="0" w:after="0" w:afterAutospacing="0"/>
        <w:ind w:left="-284"/>
        <w:rPr>
          <w:b/>
          <w:color w:val="111111"/>
          <w:sz w:val="28"/>
          <w:szCs w:val="28"/>
        </w:rPr>
      </w:pPr>
    </w:p>
    <w:p w:rsidR="006B146E" w:rsidRDefault="006B146E" w:rsidP="004C1A34">
      <w:pPr>
        <w:pStyle w:val="NoSpacing"/>
        <w:ind w:left="-284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4C1A34">
        <w:rPr>
          <w:b/>
          <w:sz w:val="28"/>
          <w:szCs w:val="28"/>
          <w:u w:val="single"/>
        </w:rPr>
        <w:t xml:space="preserve">Познание </w:t>
      </w:r>
      <w:r w:rsidRPr="004C1A34">
        <w:rPr>
          <w:b/>
          <w:bCs/>
          <w:color w:val="000000"/>
          <w:sz w:val="28"/>
          <w:szCs w:val="28"/>
          <w:u w:val="single"/>
          <w:shd w:val="clear" w:color="auto" w:fill="FFFFFF"/>
        </w:rPr>
        <w:t>(формирование целостной картины мира).</w:t>
      </w:r>
    </w:p>
    <w:p w:rsidR="006B146E" w:rsidRPr="004C1A34" w:rsidRDefault="006B146E" w:rsidP="004C1A34">
      <w:pPr>
        <w:pStyle w:val="NoSpacing"/>
        <w:ind w:left="-284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B146E" w:rsidRDefault="006B146E" w:rsidP="004C1A34">
      <w:pPr>
        <w:pStyle w:val="ListParagraph"/>
        <w:numPr>
          <w:ilvl w:val="0"/>
          <w:numId w:val="3"/>
        </w:numPr>
        <w:ind w:left="-284" w:firstLine="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C1A3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ФЦКМ «Перелетные птицы»</w:t>
      </w:r>
    </w:p>
    <w:p w:rsidR="006B146E" w:rsidRDefault="006B146E" w:rsidP="004C1A34">
      <w:pPr>
        <w:pStyle w:val="ListParagraph"/>
        <w:ind w:lef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C1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закрепить знания и дать новые представления о перелетных птицах (внешний вид, среда обитания, питание, повадки, перелет); закрепить умение делить птиц на перелетных и зимующих, на основе связи между характером корма и способом его добывания; учить согласовывать имена существительные с числительными, с глаголами; развивать связную речь, зрительную память, внимание, мелкую моторику; воспитывать у детей интерес к пернатым обитателям живой природы, бережное отношение к ним.</w:t>
      </w:r>
    </w:p>
    <w:p w:rsidR="006B146E" w:rsidRDefault="006B146E" w:rsidP="004C1A34">
      <w:pPr>
        <w:pStyle w:val="ListParagraph"/>
        <w:ind w:lef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6B146E" w:rsidRPr="004C1A34" w:rsidRDefault="006B146E" w:rsidP="004C1A34">
      <w:pPr>
        <w:pStyle w:val="ListParagraph"/>
        <w:numPr>
          <w:ilvl w:val="0"/>
          <w:numId w:val="3"/>
        </w:numPr>
        <w:ind w:left="-284" w:firstLine="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4C1A3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Беседа «Птицы приносят вред или пользу?» </w:t>
      </w:r>
    </w:p>
    <w:p w:rsidR="006B146E" w:rsidRDefault="006B146E" w:rsidP="004C1A34">
      <w:pPr>
        <w:pStyle w:val="ListParagraph"/>
        <w:ind w:lef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Задачи: расширять знания детей о птицах, формировать умение участвовать в беседе, делать вывод самостоятельно.</w:t>
      </w:r>
    </w:p>
    <w:p w:rsidR="006B146E" w:rsidRDefault="006B146E" w:rsidP="004C1A34">
      <w:pPr>
        <w:pStyle w:val="ListParagraph"/>
        <w:ind w:lef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B146E" w:rsidRDefault="006B146E" w:rsidP="004C1A34">
      <w:pPr>
        <w:pStyle w:val="ListParagraph"/>
        <w:numPr>
          <w:ilvl w:val="0"/>
          <w:numId w:val="3"/>
        </w:numPr>
        <w:ind w:left="-284" w:firstLine="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4C1A3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ФЦКМ «Зимующие птицы»</w:t>
      </w:r>
    </w:p>
    <w:p w:rsidR="006B146E" w:rsidRDefault="006B146E" w:rsidP="004C1A34">
      <w:pPr>
        <w:pStyle w:val="ListParagraph"/>
        <w:ind w:lef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Задачи: закрепить, обобщить и расширить знания детей о зимующих птицах, изучить их особенности. Формировать бережное отношение к птицам, желание помогать в трудное для них время.</w:t>
      </w:r>
    </w:p>
    <w:p w:rsidR="006B146E" w:rsidRDefault="006B146E" w:rsidP="004C1A34">
      <w:pPr>
        <w:pStyle w:val="ListParagraph"/>
        <w:ind w:lef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B146E" w:rsidRDefault="006B146E" w:rsidP="004C1A34">
      <w:pPr>
        <w:pStyle w:val="ListParagraph"/>
        <w:numPr>
          <w:ilvl w:val="0"/>
          <w:numId w:val="3"/>
        </w:numPr>
        <w:ind w:left="-284" w:firstLine="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</w:t>
      </w:r>
      <w:r w:rsidRPr="004C1A3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Экспериментирование: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«Почему летают птицы?»</w:t>
      </w:r>
    </w:p>
    <w:p w:rsidR="006B146E" w:rsidRDefault="006B146E" w:rsidP="004C1A34">
      <w:pPr>
        <w:pStyle w:val="ListParagraph"/>
        <w:numPr>
          <w:ilvl w:val="0"/>
          <w:numId w:val="3"/>
        </w:numPr>
        <w:ind w:left="-284" w:firstLine="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Экспериментирование: «Как с гуся вода»</w:t>
      </w:r>
    </w:p>
    <w:p w:rsidR="006B146E" w:rsidRDefault="006B146E" w:rsidP="004C1A34">
      <w:pPr>
        <w:pStyle w:val="ListParagraph"/>
        <w:ind w:left="-284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Задачи: уточнить представления детей о птицах; о частях тела, развивать логическое мышление, умение делать выводы самостоятельно.</w:t>
      </w:r>
    </w:p>
    <w:p w:rsidR="006B146E" w:rsidRDefault="006B146E" w:rsidP="004C1A34">
      <w:pPr>
        <w:pStyle w:val="ListParagraph"/>
        <w:ind w:left="-284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6B146E" w:rsidRDefault="006B146E" w:rsidP="00401E8F">
      <w:pPr>
        <w:pStyle w:val="ListParagraph"/>
        <w:ind w:left="-284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6B146E" w:rsidRDefault="006B146E" w:rsidP="00401E8F">
      <w:pPr>
        <w:pStyle w:val="ListParagraph"/>
        <w:ind w:left="-284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6B146E" w:rsidRDefault="006B146E" w:rsidP="004C1A34">
      <w:pPr>
        <w:pStyle w:val="ListParagraph"/>
        <w:numPr>
          <w:ilvl w:val="0"/>
          <w:numId w:val="3"/>
        </w:numPr>
        <w:ind w:left="-284" w:firstLine="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КВН «Наши пернатые друзья»</w:t>
      </w:r>
    </w:p>
    <w:p w:rsidR="006B146E" w:rsidRDefault="006B146E" w:rsidP="004C1A34">
      <w:pPr>
        <w:pStyle w:val="ListParagraph"/>
        <w:ind w:left="-284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Задачи: закрепить и обобщить знания о птицах; активизировать познавательный интерес детей к природе.</w:t>
      </w:r>
    </w:p>
    <w:p w:rsidR="006B146E" w:rsidRDefault="006B146E" w:rsidP="004C1A34">
      <w:pPr>
        <w:pStyle w:val="ListParagraph"/>
        <w:ind w:left="-284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</w:p>
    <w:p w:rsidR="006B146E" w:rsidRDefault="006B146E" w:rsidP="004C1A34">
      <w:pPr>
        <w:pStyle w:val="ListParagraph"/>
        <w:ind w:left="-284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6B146E" w:rsidRDefault="006B146E" w:rsidP="004C1A34">
      <w:pPr>
        <w:pStyle w:val="ListParagraph"/>
        <w:ind w:left="-284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C30B7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pict>
          <v:shape id="_x0000_i1026" type="#_x0000_t75" style="width:234pt;height:175.5pt">
            <v:imagedata r:id="rId6" o:title=""/>
          </v:shape>
        </w:pic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</w:t>
      </w:r>
      <w:r w:rsidRPr="00C30B7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pict>
          <v:shape id="_x0000_i1027" type="#_x0000_t75" style="width:241.5pt;height:181.5pt">
            <v:imagedata r:id="rId7" o:title=""/>
          </v:shape>
        </w:pict>
      </w:r>
    </w:p>
    <w:p w:rsidR="006B146E" w:rsidRDefault="006B146E" w:rsidP="004C1A34">
      <w:pPr>
        <w:pStyle w:val="ListParagraph"/>
        <w:ind w:left="-284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6B146E" w:rsidRDefault="006B146E" w:rsidP="004C1A34">
      <w:pPr>
        <w:pStyle w:val="NoSpacing"/>
        <w:ind w:left="-284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0C3591">
        <w:rPr>
          <w:b/>
          <w:bCs/>
          <w:color w:val="000000"/>
          <w:sz w:val="28"/>
          <w:szCs w:val="28"/>
          <w:u w:val="single"/>
          <w:shd w:val="clear" w:color="auto" w:fill="FFFFFF"/>
        </w:rPr>
        <w:t>Художественное творчество.</w:t>
      </w:r>
    </w:p>
    <w:p w:rsidR="006B146E" w:rsidRDefault="006B146E" w:rsidP="004C1A34">
      <w:pPr>
        <w:pStyle w:val="NoSpacing"/>
        <w:ind w:left="-284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B146E" w:rsidRPr="000C30A8" w:rsidRDefault="006B146E" w:rsidP="004C1A34">
      <w:pPr>
        <w:pStyle w:val="ListParagraph"/>
        <w:spacing w:after="0" w:line="240" w:lineRule="auto"/>
        <w:ind w:left="11"/>
        <w:jc w:val="both"/>
        <w:rPr>
          <w:rFonts w:ascii="Times New Roman" w:hAnsi="Times New Roman"/>
          <w:b/>
          <w:i/>
          <w:sz w:val="28"/>
          <w:szCs w:val="28"/>
        </w:rPr>
      </w:pPr>
      <w:r w:rsidRPr="000C30A8">
        <w:rPr>
          <w:rFonts w:ascii="Times New Roman" w:hAnsi="Times New Roman"/>
          <w:b/>
          <w:i/>
          <w:sz w:val="28"/>
          <w:szCs w:val="28"/>
        </w:rPr>
        <w:t>Рисование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6B146E" w:rsidRPr="002C1975" w:rsidRDefault="006B146E" w:rsidP="004C1A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«Скворец</w:t>
      </w:r>
      <w:r w:rsidRPr="002C1975">
        <w:rPr>
          <w:rFonts w:ascii="Times New Roman" w:hAnsi="Times New Roman"/>
          <w:i/>
          <w:sz w:val="28"/>
          <w:szCs w:val="28"/>
        </w:rPr>
        <w:t>»</w:t>
      </w:r>
    </w:p>
    <w:p w:rsidR="006B146E" w:rsidRDefault="006B146E" w:rsidP="004C1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  <w:r w:rsidRPr="00F37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совершенствовать навыки изображения птиц, соблюдать пропорции. Развивать творческое воображение. Воспитывать бережное отношение к окружающей природе.</w:t>
      </w:r>
    </w:p>
    <w:p w:rsidR="006B146E" w:rsidRDefault="006B146E" w:rsidP="004C1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46E" w:rsidRDefault="006B146E" w:rsidP="004E1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0B7C">
        <w:rPr>
          <w:rFonts w:ascii="Times New Roman" w:hAnsi="Times New Roman"/>
          <w:sz w:val="28"/>
          <w:szCs w:val="28"/>
        </w:rPr>
        <w:pict>
          <v:shape id="_x0000_i1028" type="#_x0000_t75" style="width:187.5pt;height:249.75pt">
            <v:imagedata r:id="rId8" o:title=""/>
          </v:shape>
        </w:pict>
      </w:r>
    </w:p>
    <w:p w:rsidR="006B146E" w:rsidRPr="004E13E3" w:rsidRDefault="006B146E" w:rsidP="004E13E3">
      <w:pPr>
        <w:pStyle w:val="ListParagraph"/>
        <w:spacing w:after="0" w:line="240" w:lineRule="auto"/>
        <w:ind w:left="-349"/>
        <w:jc w:val="both"/>
        <w:rPr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</w:p>
    <w:p w:rsidR="006B146E" w:rsidRPr="004E13E3" w:rsidRDefault="006B146E" w:rsidP="004E13E3">
      <w:pPr>
        <w:pStyle w:val="ListParagraph"/>
        <w:spacing w:after="0" w:line="240" w:lineRule="auto"/>
        <w:ind w:left="-349"/>
        <w:jc w:val="both"/>
        <w:rPr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</w:p>
    <w:p w:rsidR="006B146E" w:rsidRPr="004E13E3" w:rsidRDefault="006B146E" w:rsidP="004E13E3">
      <w:pPr>
        <w:pStyle w:val="ListParagraph"/>
        <w:spacing w:after="0" w:line="240" w:lineRule="auto"/>
        <w:ind w:left="-349"/>
        <w:jc w:val="both"/>
        <w:rPr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</w:p>
    <w:p w:rsidR="006B146E" w:rsidRPr="000102C3" w:rsidRDefault="006B146E" w:rsidP="000102C3">
      <w:pPr>
        <w:pStyle w:val="ListParagraph"/>
        <w:spacing w:after="0" w:line="240" w:lineRule="auto"/>
        <w:ind w:left="-349"/>
        <w:jc w:val="both"/>
        <w:rPr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</w:p>
    <w:p w:rsidR="006B146E" w:rsidRPr="004C1A34" w:rsidRDefault="006B146E" w:rsidP="004C1A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  <w:r w:rsidRPr="004C1A34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Зимующие птицы</w:t>
      </w:r>
      <w:r w:rsidRPr="004C1A34">
        <w:rPr>
          <w:rFonts w:ascii="Times New Roman" w:hAnsi="Times New Roman"/>
          <w:i/>
          <w:sz w:val="28"/>
          <w:szCs w:val="28"/>
        </w:rPr>
        <w:t>»</w:t>
      </w:r>
    </w:p>
    <w:p w:rsidR="006B146E" w:rsidRDefault="006B146E" w:rsidP="004C1A34">
      <w:pPr>
        <w:pStyle w:val="NormalWeb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4C1A34">
        <w:rPr>
          <w:sz w:val="28"/>
          <w:szCs w:val="28"/>
        </w:rPr>
        <w:t xml:space="preserve">: совершенствовать технику рисования акварельными </w:t>
      </w:r>
      <w:r>
        <w:rPr>
          <w:sz w:val="28"/>
          <w:szCs w:val="28"/>
        </w:rPr>
        <w:t>к</w:t>
      </w:r>
      <w:r w:rsidRPr="004C1A34">
        <w:rPr>
          <w:sz w:val="28"/>
          <w:szCs w:val="28"/>
        </w:rPr>
        <w:t>расками;</w:t>
      </w:r>
      <w:r>
        <w:rPr>
          <w:sz w:val="28"/>
          <w:szCs w:val="28"/>
        </w:rPr>
        <w:t xml:space="preserve"> </w:t>
      </w:r>
      <w:r w:rsidRPr="004C1A34">
        <w:rPr>
          <w:sz w:val="28"/>
          <w:szCs w:val="28"/>
        </w:rPr>
        <w:t>закреплять навык изображения птиц; формировать умение работать самостоятельно, аккуратно, внимательно; упражнять составлять описательный рассказ с опорой на схемы.</w:t>
      </w:r>
    </w:p>
    <w:p w:rsidR="006B146E" w:rsidRDefault="006B146E" w:rsidP="004C1A34">
      <w:pPr>
        <w:pStyle w:val="NormalWeb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6B146E" w:rsidRDefault="006B146E" w:rsidP="004C1A3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rPr>
          <w:i/>
          <w:sz w:val="28"/>
          <w:szCs w:val="28"/>
        </w:rPr>
      </w:pPr>
      <w:r w:rsidRPr="004C1A34">
        <w:rPr>
          <w:i/>
          <w:sz w:val="28"/>
          <w:szCs w:val="28"/>
        </w:rPr>
        <w:t>«Волшебная птица»</w:t>
      </w:r>
    </w:p>
    <w:p w:rsidR="006B146E" w:rsidRDefault="006B146E" w:rsidP="004C1A34">
      <w:pPr>
        <w:pStyle w:val="NormalWeb"/>
        <w:shd w:val="clear" w:color="auto" w:fill="FFFFFF"/>
        <w:spacing w:before="0" w:beforeAutospacing="0" w:after="0" w:afterAutospacing="0" w:line="315" w:lineRule="atLeast"/>
        <w:ind w:left="11"/>
        <w:rPr>
          <w:sz w:val="28"/>
          <w:szCs w:val="28"/>
        </w:rPr>
      </w:pPr>
      <w:r w:rsidRPr="004C1A34">
        <w:rPr>
          <w:sz w:val="28"/>
          <w:szCs w:val="28"/>
        </w:rPr>
        <w:t>Задачи: развивать умение создавать сказочный образ. Закреплять навыки рисования красками. Развивать чувство композиции.</w:t>
      </w:r>
    </w:p>
    <w:p w:rsidR="006B146E" w:rsidRDefault="006B146E" w:rsidP="004C1A34">
      <w:pPr>
        <w:pStyle w:val="NormalWeb"/>
        <w:shd w:val="clear" w:color="auto" w:fill="FFFFFF"/>
        <w:spacing w:before="0" w:beforeAutospacing="0" w:after="0" w:afterAutospacing="0" w:line="315" w:lineRule="atLeast"/>
        <w:ind w:left="11"/>
        <w:rPr>
          <w:sz w:val="28"/>
          <w:szCs w:val="28"/>
        </w:rPr>
      </w:pPr>
    </w:p>
    <w:p w:rsidR="006B146E" w:rsidRPr="000C30A8" w:rsidRDefault="006B146E" w:rsidP="004C1A34">
      <w:pPr>
        <w:pStyle w:val="ListParagraph"/>
        <w:spacing w:after="0" w:line="240" w:lineRule="auto"/>
        <w:ind w:left="11"/>
        <w:jc w:val="both"/>
        <w:rPr>
          <w:rFonts w:ascii="Times New Roman" w:hAnsi="Times New Roman"/>
          <w:b/>
          <w:i/>
          <w:sz w:val="28"/>
          <w:szCs w:val="28"/>
        </w:rPr>
      </w:pPr>
      <w:r w:rsidRPr="000C3591">
        <w:rPr>
          <w:rFonts w:ascii="Times New Roman" w:hAnsi="Times New Roman"/>
          <w:b/>
          <w:i/>
          <w:sz w:val="28"/>
          <w:szCs w:val="28"/>
        </w:rPr>
        <w:t>Лепка:</w:t>
      </w:r>
    </w:p>
    <w:p w:rsidR="006B146E" w:rsidRDefault="006B146E" w:rsidP="004C1A3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rPr>
          <w:i/>
          <w:sz w:val="28"/>
          <w:szCs w:val="28"/>
        </w:rPr>
      </w:pPr>
      <w:r w:rsidRPr="004C1A34">
        <w:rPr>
          <w:i/>
          <w:sz w:val="28"/>
          <w:szCs w:val="28"/>
        </w:rPr>
        <w:t>«Лебедушка»</w:t>
      </w:r>
    </w:p>
    <w:p w:rsidR="006B146E" w:rsidRDefault="006B146E" w:rsidP="004C1A34">
      <w:pPr>
        <w:pStyle w:val="NormalWeb"/>
        <w:shd w:val="clear" w:color="auto" w:fill="FFFFFF"/>
        <w:spacing w:before="0" w:beforeAutospacing="0" w:after="0" w:afterAutospacing="0" w:line="315" w:lineRule="atLeast"/>
        <w:ind w:left="11"/>
        <w:rPr>
          <w:sz w:val="28"/>
          <w:szCs w:val="28"/>
        </w:rPr>
      </w:pPr>
      <w:r>
        <w:rPr>
          <w:sz w:val="28"/>
          <w:szCs w:val="28"/>
        </w:rPr>
        <w:t>Задачи: совершенствовать технику скульптурной лепки. Продолжать учить оттягивать от всего куска такое количество материала, которое понадобиться для моделирования шеи и головы птицы; свободно применять знакомые приемы лепки для создания выразительного образа.</w:t>
      </w:r>
    </w:p>
    <w:p w:rsidR="006B146E" w:rsidRDefault="006B146E" w:rsidP="004C1A34">
      <w:pPr>
        <w:pStyle w:val="NormalWeb"/>
        <w:shd w:val="clear" w:color="auto" w:fill="FFFFFF"/>
        <w:spacing w:before="0" w:beforeAutospacing="0" w:after="0" w:afterAutospacing="0" w:line="315" w:lineRule="atLeast"/>
        <w:ind w:left="11"/>
        <w:rPr>
          <w:sz w:val="28"/>
          <w:szCs w:val="28"/>
        </w:rPr>
      </w:pPr>
    </w:p>
    <w:p w:rsidR="006B146E" w:rsidRDefault="006B146E" w:rsidP="004E13E3">
      <w:pPr>
        <w:pStyle w:val="NormalWeb"/>
        <w:shd w:val="clear" w:color="auto" w:fill="FFFFFF"/>
        <w:spacing w:before="0" w:beforeAutospacing="0" w:after="0" w:afterAutospacing="0" w:line="315" w:lineRule="atLeast"/>
        <w:ind w:left="11"/>
        <w:jc w:val="center"/>
        <w:rPr>
          <w:sz w:val="28"/>
          <w:szCs w:val="28"/>
        </w:rPr>
      </w:pPr>
      <w:r w:rsidRPr="00C30B7C">
        <w:rPr>
          <w:sz w:val="28"/>
          <w:szCs w:val="28"/>
        </w:rPr>
        <w:pict>
          <v:shape id="_x0000_i1029" type="#_x0000_t75" style="width:181.5pt;height:249.75pt">
            <v:imagedata r:id="rId9" o:title=""/>
          </v:shape>
        </w:pict>
      </w:r>
    </w:p>
    <w:p w:rsidR="006B146E" w:rsidRDefault="006B146E" w:rsidP="004C1A34">
      <w:pPr>
        <w:pStyle w:val="NormalWeb"/>
        <w:shd w:val="clear" w:color="auto" w:fill="FFFFFF"/>
        <w:spacing w:before="0" w:beforeAutospacing="0" w:after="0" w:afterAutospacing="0" w:line="315" w:lineRule="atLeast"/>
        <w:ind w:left="11"/>
        <w:rPr>
          <w:sz w:val="28"/>
          <w:szCs w:val="28"/>
        </w:rPr>
      </w:pPr>
    </w:p>
    <w:p w:rsidR="006B146E" w:rsidRDefault="006B146E" w:rsidP="004C1A34">
      <w:pPr>
        <w:pStyle w:val="NormalWeb"/>
        <w:shd w:val="clear" w:color="auto" w:fill="FFFFFF"/>
        <w:spacing w:before="0" w:beforeAutospacing="0" w:after="0" w:afterAutospacing="0" w:line="315" w:lineRule="atLeast"/>
        <w:ind w:left="11"/>
        <w:rPr>
          <w:sz w:val="28"/>
          <w:szCs w:val="28"/>
        </w:rPr>
      </w:pPr>
    </w:p>
    <w:p w:rsidR="006B146E" w:rsidRDefault="006B146E" w:rsidP="004C1A3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0C30A8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Аппликация:</w:t>
      </w:r>
    </w:p>
    <w:p w:rsidR="006B146E" w:rsidRDefault="006B146E" w:rsidP="004C1A3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rPr>
          <w:i/>
          <w:sz w:val="28"/>
          <w:szCs w:val="28"/>
        </w:rPr>
      </w:pPr>
      <w:r w:rsidRPr="004C1A34">
        <w:rPr>
          <w:i/>
          <w:sz w:val="28"/>
          <w:szCs w:val="28"/>
        </w:rPr>
        <w:t>«Синичка на ветке»</w:t>
      </w:r>
    </w:p>
    <w:p w:rsidR="006B146E" w:rsidRDefault="006B146E" w:rsidP="004C1A34">
      <w:pPr>
        <w:pStyle w:val="NormalWeb"/>
        <w:shd w:val="clear" w:color="auto" w:fill="FFFFFF"/>
        <w:spacing w:before="0" w:beforeAutospacing="0" w:after="0" w:afterAutospacing="0" w:line="315" w:lineRule="atLeast"/>
        <w:ind w:left="11"/>
        <w:rPr>
          <w:sz w:val="28"/>
          <w:szCs w:val="28"/>
        </w:rPr>
      </w:pPr>
      <w:r>
        <w:rPr>
          <w:sz w:val="28"/>
          <w:szCs w:val="28"/>
        </w:rPr>
        <w:t>Задачи: закрепить конструктивный способ создания изображения и приемы вырезания округлых форм; формировать творческую самостоятельность, развивать эстетический вкус; развивать связную речь, мелкую моторику пальцев рук, ловкость. Воспитывать доброжелательность и любовь к пернатым.</w:t>
      </w:r>
    </w:p>
    <w:p w:rsidR="006B146E" w:rsidRPr="004C1A34" w:rsidRDefault="006B146E" w:rsidP="004C1A34">
      <w:pPr>
        <w:pStyle w:val="ListParagraph"/>
        <w:spacing w:after="0" w:line="240" w:lineRule="auto"/>
        <w:ind w:left="11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B146E" w:rsidRDefault="006B146E" w:rsidP="004C1A3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0C359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Труд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6B146E" w:rsidRDefault="006B146E" w:rsidP="004C1A3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Конструирование:</w:t>
      </w:r>
    </w:p>
    <w:p w:rsidR="006B146E" w:rsidRDefault="006B146E" w:rsidP="004C1A3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4C1A34">
        <w:rPr>
          <w:rFonts w:ascii="Times New Roman" w:hAnsi="Times New Roman"/>
          <w:i/>
          <w:color w:val="000000"/>
          <w:sz w:val="28"/>
          <w:szCs w:val="28"/>
          <w:lang w:eastAsia="ru-RU"/>
        </w:rPr>
        <w:t>«Утенек»</w:t>
      </w:r>
    </w:p>
    <w:p w:rsidR="006B146E" w:rsidRDefault="006B146E" w:rsidP="004C1A34">
      <w:pPr>
        <w:pStyle w:val="ListParagraph"/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1A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Задачи: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продолжать учить работать с бумагой, складывать ее в разных направлениях, сглаживать сгиб; упражнять в склеивании полоски петелькой; в закруглении плавным срезанием углов заготовки.</w:t>
      </w:r>
    </w:p>
    <w:p w:rsidR="006B146E" w:rsidRDefault="006B146E" w:rsidP="004C1A34">
      <w:pPr>
        <w:pStyle w:val="ListParagraph"/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B146E" w:rsidRDefault="006B146E" w:rsidP="004C1A34">
      <w:pPr>
        <w:pStyle w:val="NoSpacing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B146E" w:rsidRDefault="006B146E" w:rsidP="004C1A34">
      <w:pPr>
        <w:pStyle w:val="NoSpacing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B146E" w:rsidRPr="00572937" w:rsidRDefault="006B146E" w:rsidP="004C1A34">
      <w:pPr>
        <w:pStyle w:val="NoSpacing"/>
        <w:jc w:val="both"/>
        <w:rPr>
          <w:sz w:val="28"/>
          <w:szCs w:val="28"/>
        </w:rPr>
      </w:pPr>
      <w:r w:rsidRPr="00572937">
        <w:rPr>
          <w:b/>
          <w:bCs/>
          <w:color w:val="000000"/>
          <w:sz w:val="28"/>
          <w:szCs w:val="28"/>
          <w:u w:val="single"/>
          <w:shd w:val="clear" w:color="auto" w:fill="FFFFFF"/>
        </w:rPr>
        <w:t>Коммуникация.</w:t>
      </w:r>
    </w:p>
    <w:p w:rsidR="006B146E" w:rsidRDefault="006B146E" w:rsidP="004C1A34">
      <w:pPr>
        <w:pStyle w:val="ListParagraph"/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C1A34">
        <w:rPr>
          <w:rFonts w:ascii="Times New Roman" w:hAnsi="Times New Roman"/>
          <w:sz w:val="28"/>
          <w:szCs w:val="28"/>
        </w:rPr>
        <w:t xml:space="preserve">Чтение художественной литературы: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Н.Сладков «Лесные тайнички»; Г-Х Андерсен «Гадкий утенек»; А. Иванов «Хитрая ворона»; М.Горький «Воробьишко»; Н.Сладков «Вежливая галка»; В.Бианки «Синичкин календарь»; Н.Сладков «Лебеди»; В.Бианки «Хитрый лис и хроменькая уточка»; Г.Снегирев «Скворец»; А.Блок «Ворона»; Б.Заходер «Школа для птенцов»; В.Шульжик «Дятел»; загадки.</w:t>
      </w:r>
    </w:p>
    <w:p w:rsidR="006B146E" w:rsidRDefault="006B146E" w:rsidP="004C1A34">
      <w:pPr>
        <w:pStyle w:val="ListParagraph"/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B146E" w:rsidRDefault="006B146E" w:rsidP="004C1A34">
      <w:pPr>
        <w:shd w:val="clear" w:color="auto" w:fill="FFFFFF"/>
        <w:spacing w:after="0" w:line="338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7293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Развитие речи.</w:t>
      </w:r>
    </w:p>
    <w:p w:rsidR="006B146E" w:rsidRDefault="006B146E" w:rsidP="004C1A34">
      <w:pPr>
        <w:shd w:val="clear" w:color="auto" w:fill="FFFFFF"/>
        <w:spacing w:after="0" w:line="338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B146E" w:rsidRDefault="006B146E" w:rsidP="004C1A34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92AE2">
        <w:rPr>
          <w:rFonts w:ascii="Times New Roman" w:hAnsi="Times New Roman"/>
          <w:i/>
          <w:sz w:val="28"/>
          <w:szCs w:val="28"/>
        </w:rPr>
        <w:t>«Рассказыван</w:t>
      </w:r>
      <w:r>
        <w:rPr>
          <w:rFonts w:ascii="Times New Roman" w:hAnsi="Times New Roman"/>
          <w:i/>
          <w:sz w:val="28"/>
          <w:szCs w:val="28"/>
        </w:rPr>
        <w:t>ие стихов наизусть по теме птицы</w:t>
      </w:r>
      <w:r w:rsidRPr="00692AE2">
        <w:rPr>
          <w:rFonts w:ascii="Times New Roman" w:hAnsi="Times New Roman"/>
          <w:i/>
          <w:sz w:val="28"/>
          <w:szCs w:val="28"/>
        </w:rPr>
        <w:t>»</w:t>
      </w:r>
    </w:p>
    <w:p w:rsidR="006B146E" w:rsidRDefault="006B146E" w:rsidP="004C1A3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</w:t>
      </w:r>
      <w:r w:rsidRPr="00692AE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ормировать умение выразительно читать</w:t>
      </w:r>
      <w:r w:rsidRPr="00692AE2">
        <w:rPr>
          <w:rStyle w:val="apple-converted-space"/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4C1A34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стихотворение наизусть</w:t>
      </w:r>
      <w:r w:rsidRPr="004C1A34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4C1A3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передавать интонационную выразительность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6B146E" w:rsidRDefault="006B146E" w:rsidP="004C1A3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6B146E" w:rsidRDefault="006B146E" w:rsidP="004C1A34">
      <w:pPr>
        <w:pStyle w:val="ListParagraph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«Выступление детей с  рассказом о птице»</w:t>
      </w:r>
    </w:p>
    <w:p w:rsidR="006B146E" w:rsidRDefault="006B146E" w:rsidP="004C1A3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1A34">
        <w:rPr>
          <w:rFonts w:ascii="Times New Roman" w:hAnsi="Times New Roman"/>
          <w:sz w:val="28"/>
          <w:szCs w:val="28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>учить детей пересказывать рассказ из 5-6 предложений. Развивать речь детей, произвольную память и внимание.</w:t>
      </w:r>
    </w:p>
    <w:p w:rsidR="006B146E" w:rsidRDefault="006B146E" w:rsidP="004C1A3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146E" w:rsidRDefault="006B146E" w:rsidP="004C1A34">
      <w:pPr>
        <w:pStyle w:val="ListParagraph"/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4C1A34">
        <w:rPr>
          <w:rFonts w:ascii="Times New Roman" w:hAnsi="Times New Roman"/>
          <w:i/>
          <w:sz w:val="28"/>
          <w:szCs w:val="28"/>
        </w:rPr>
        <w:t>«Перелетные птицы»</w:t>
      </w:r>
    </w:p>
    <w:p w:rsidR="006B146E" w:rsidRDefault="006B146E" w:rsidP="004C1A34">
      <w:pPr>
        <w:pStyle w:val="ListParagraph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C1A34">
        <w:rPr>
          <w:rFonts w:ascii="Times New Roman" w:hAnsi="Times New Roman"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познакомить детей с названиями перелетных птиц и обобщающим словом; учить правильно называть детенышей перелетных птиц; образовывать множественное число существительных, развивать координацию речи с движениями; учить понимать образный смысл загадок; воспитывать доброе и заботливое отношение к птицам, желание охранять пернатых друзей, помогать им.</w:t>
      </w:r>
    </w:p>
    <w:p w:rsidR="006B146E" w:rsidRDefault="006B146E" w:rsidP="004C1A34">
      <w:pPr>
        <w:pStyle w:val="ListParagraph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B146E" w:rsidRDefault="006B146E" w:rsidP="004C1A34">
      <w:pPr>
        <w:pStyle w:val="NoSpacing"/>
        <w:ind w:left="-142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Pr="007842B1">
        <w:rPr>
          <w:b/>
          <w:bCs/>
          <w:color w:val="000000"/>
          <w:sz w:val="28"/>
          <w:szCs w:val="28"/>
          <w:u w:val="single"/>
          <w:shd w:val="clear" w:color="auto" w:fill="FFFFFF"/>
        </w:rPr>
        <w:t>Социализация.</w:t>
      </w:r>
    </w:p>
    <w:p w:rsidR="006B146E" w:rsidRDefault="006B146E" w:rsidP="004C1A34">
      <w:pPr>
        <w:pStyle w:val="NoSpacing"/>
        <w:ind w:left="-142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B146E" w:rsidRDefault="006B146E" w:rsidP="004C1A34">
      <w:pPr>
        <w:pStyle w:val="NoSpacing"/>
        <w:ind w:left="-142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45F52">
        <w:rPr>
          <w:bCs/>
          <w:color w:val="000000"/>
          <w:sz w:val="28"/>
          <w:szCs w:val="28"/>
          <w:shd w:val="clear" w:color="auto" w:fill="FFFFFF"/>
        </w:rPr>
        <w:t>Сюжетно-ролевые игры</w:t>
      </w:r>
      <w:r>
        <w:rPr>
          <w:bCs/>
          <w:color w:val="000000"/>
          <w:sz w:val="28"/>
          <w:szCs w:val="28"/>
          <w:shd w:val="clear" w:color="auto" w:fill="FFFFFF"/>
        </w:rPr>
        <w:t>: «Зоопарк»; «Больница»; «Детский сад».</w:t>
      </w:r>
    </w:p>
    <w:p w:rsidR="006B146E" w:rsidRDefault="006B146E" w:rsidP="004C1A34">
      <w:pPr>
        <w:pStyle w:val="NoSpacing"/>
        <w:ind w:left="-142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Дидактические игры: «Образуй слова»; «Четвертый лишний»; «Скажи наоборот»; «Кто где живет?»; «Пернатые друзья»; «Закончи предложение»</w:t>
      </w:r>
    </w:p>
    <w:p w:rsidR="006B146E" w:rsidRDefault="006B146E" w:rsidP="004C1A34">
      <w:pPr>
        <w:pStyle w:val="NoSpacing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Задачи: </w:t>
      </w:r>
      <w:r w:rsidRPr="009C7B23">
        <w:rPr>
          <w:color w:val="000000"/>
          <w:sz w:val="28"/>
          <w:szCs w:val="28"/>
        </w:rPr>
        <w:t xml:space="preserve">формировать смекалку, сообразительность, логическое мышление, закреплять знания </w:t>
      </w:r>
      <w:r>
        <w:rPr>
          <w:color w:val="000000"/>
          <w:sz w:val="28"/>
          <w:szCs w:val="28"/>
        </w:rPr>
        <w:t>о птицах.</w:t>
      </w:r>
    </w:p>
    <w:p w:rsidR="006B146E" w:rsidRDefault="006B146E" w:rsidP="004C1A34">
      <w:pPr>
        <w:pStyle w:val="NoSpacing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Подвижные игры: «Перелет птиц»; «Гуси-гуси»; «Лягушки и цапля»; «Совушка-сова»; «Цапли»</w:t>
      </w:r>
    </w:p>
    <w:p w:rsidR="006B146E" w:rsidRDefault="006B146E" w:rsidP="004C1A34">
      <w:pPr>
        <w:pStyle w:val="NoSpacing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малой подвижности: «Летает – не летает»</w:t>
      </w:r>
    </w:p>
    <w:p w:rsidR="006B146E" w:rsidRDefault="006B146E" w:rsidP="004E13E3">
      <w:pPr>
        <w:pStyle w:val="NoSpacing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Дыхательное упражнение: «Дятел на дереве»; пальчиковая игра: «Птички»; «Отлет птиц»; «Синичка-сестричка»; «Пой-ка, пой-ка подпевай-ка, 10 птичек – стайка» </w:t>
      </w:r>
    </w:p>
    <w:p w:rsidR="006B146E" w:rsidRDefault="006B146E" w:rsidP="000102C3">
      <w:pPr>
        <w:pStyle w:val="NoSpacing"/>
        <w:ind w:left="-142"/>
        <w:jc w:val="center"/>
        <w:rPr>
          <w:color w:val="000000"/>
          <w:sz w:val="28"/>
          <w:szCs w:val="28"/>
        </w:rPr>
      </w:pPr>
      <w:r w:rsidRPr="00C30B7C">
        <w:rPr>
          <w:color w:val="000000"/>
          <w:sz w:val="28"/>
          <w:szCs w:val="28"/>
        </w:rPr>
        <w:pict>
          <v:shape id="_x0000_i1030" type="#_x0000_t75" style="width:99.75pt;height:132.75pt">
            <v:imagedata r:id="rId10" o:title=""/>
          </v:shape>
        </w:pict>
      </w:r>
    </w:p>
    <w:p w:rsidR="006B146E" w:rsidRDefault="006B146E" w:rsidP="004C1A34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Работа с родителями.</w:t>
      </w:r>
    </w:p>
    <w:p w:rsidR="006B146E" w:rsidRDefault="006B146E" w:rsidP="004C1A34">
      <w:pPr>
        <w:pStyle w:val="NoSpacing"/>
        <w:jc w:val="both"/>
        <w:rPr>
          <w:sz w:val="28"/>
          <w:szCs w:val="28"/>
        </w:rPr>
      </w:pPr>
      <w:r w:rsidRPr="00B63828">
        <w:rPr>
          <w:sz w:val="28"/>
          <w:szCs w:val="28"/>
        </w:rPr>
        <w:t>Участие в выставке</w:t>
      </w:r>
      <w:r>
        <w:rPr>
          <w:sz w:val="28"/>
          <w:szCs w:val="28"/>
        </w:rPr>
        <w:t xml:space="preserve"> детско-родительских работ: «Наши пернатые друзья»; выставка книжек-малышек; изготовление кормушек;  разучивание стихов; сбор информации, художественной литературы, иллюстраций.</w:t>
      </w:r>
    </w:p>
    <w:p w:rsidR="006B146E" w:rsidRDefault="006B146E" w:rsidP="004C1A34">
      <w:pPr>
        <w:pStyle w:val="NoSpacing"/>
        <w:jc w:val="both"/>
        <w:rPr>
          <w:sz w:val="28"/>
          <w:szCs w:val="28"/>
        </w:rPr>
      </w:pPr>
    </w:p>
    <w:p w:rsidR="006B146E" w:rsidRPr="00B63828" w:rsidRDefault="006B146E" w:rsidP="004C1A3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30B7C">
        <w:rPr>
          <w:sz w:val="28"/>
          <w:szCs w:val="28"/>
        </w:rPr>
        <w:pict>
          <v:shape id="_x0000_i1031" type="#_x0000_t75" style="width:187.5pt;height:249.75pt">
            <v:imagedata r:id="rId11" o:title=""/>
          </v:shape>
        </w:pict>
      </w:r>
      <w:r>
        <w:rPr>
          <w:sz w:val="28"/>
          <w:szCs w:val="28"/>
        </w:rPr>
        <w:t xml:space="preserve">                        </w:t>
      </w:r>
      <w:r w:rsidRPr="00C30B7C">
        <w:rPr>
          <w:sz w:val="28"/>
          <w:szCs w:val="28"/>
        </w:rPr>
        <w:pict>
          <v:shape id="_x0000_i1032" type="#_x0000_t75" style="width:187.5pt;height:249.75pt">
            <v:imagedata r:id="rId12" o:title=""/>
          </v:shape>
        </w:pict>
      </w:r>
    </w:p>
    <w:p w:rsidR="006B146E" w:rsidRDefault="006B146E" w:rsidP="004C1A34">
      <w:pPr>
        <w:pStyle w:val="NoSpacing"/>
        <w:ind w:left="-142"/>
        <w:jc w:val="both"/>
        <w:rPr>
          <w:color w:val="000000"/>
          <w:sz w:val="28"/>
          <w:szCs w:val="28"/>
        </w:rPr>
      </w:pPr>
    </w:p>
    <w:p w:rsidR="006B146E" w:rsidRDefault="006B146E" w:rsidP="004C1A34">
      <w:pPr>
        <w:pStyle w:val="NoSpacing"/>
        <w:ind w:left="-142"/>
        <w:jc w:val="both"/>
        <w:rPr>
          <w:color w:val="000000"/>
          <w:sz w:val="28"/>
          <w:szCs w:val="28"/>
        </w:rPr>
      </w:pPr>
    </w:p>
    <w:p w:rsidR="006B146E" w:rsidRDefault="006B146E" w:rsidP="004C1A34">
      <w:pPr>
        <w:pStyle w:val="NormalWeb"/>
        <w:spacing w:before="0" w:beforeAutospacing="0" w:after="167" w:afterAutospacing="0"/>
        <w:rPr>
          <w:color w:val="000000"/>
          <w:sz w:val="27"/>
          <w:szCs w:val="27"/>
        </w:rPr>
      </w:pPr>
      <w:r w:rsidRPr="00B63828">
        <w:rPr>
          <w:b/>
          <w:bCs/>
          <w:color w:val="000000"/>
          <w:sz w:val="28"/>
          <w:szCs w:val="28"/>
          <w:lang w:val="en-US"/>
        </w:rPr>
        <w:t>III</w:t>
      </w:r>
      <w:r w:rsidRPr="00B63828">
        <w:rPr>
          <w:b/>
          <w:bCs/>
          <w:color w:val="000000"/>
          <w:sz w:val="28"/>
          <w:szCs w:val="28"/>
        </w:rPr>
        <w:t>. Заключительный этап.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t>Продукт проектной деятельности: - выставка детско-родительских работ: «Наши пернатые друзья»;- изготовление кормушек; Викторина: «Пернатые друзья»</w:t>
      </w:r>
    </w:p>
    <w:p w:rsidR="006B146E" w:rsidRDefault="006B146E" w:rsidP="004C1A34">
      <w:pPr>
        <w:pStyle w:val="NormalWeb"/>
        <w:spacing w:before="0" w:beforeAutospacing="0" w:after="167" w:afterAutospacing="0"/>
        <w:rPr>
          <w:color w:val="000000"/>
          <w:sz w:val="27"/>
          <w:szCs w:val="27"/>
        </w:rPr>
      </w:pPr>
      <w:r w:rsidRPr="00C30B7C">
        <w:rPr>
          <w:color w:val="000000"/>
          <w:sz w:val="27"/>
          <w:szCs w:val="27"/>
        </w:rPr>
        <w:pict>
          <v:shape id="_x0000_i1033" type="#_x0000_t75" style="width:140.25pt;height:187.5pt">
            <v:imagedata r:id="rId13" o:title=""/>
          </v:shape>
        </w:pict>
      </w:r>
      <w:r>
        <w:rPr>
          <w:color w:val="000000"/>
          <w:sz w:val="27"/>
          <w:szCs w:val="27"/>
        </w:rPr>
        <w:t xml:space="preserve">        </w:t>
      </w:r>
      <w:r w:rsidRPr="00C30B7C">
        <w:rPr>
          <w:color w:val="000000"/>
          <w:sz w:val="27"/>
          <w:szCs w:val="27"/>
        </w:rPr>
        <w:pict>
          <v:shape id="_x0000_i1034" type="#_x0000_t75" style="width:140.25pt;height:187.5pt">
            <v:imagedata r:id="rId14" o:title=""/>
          </v:shape>
        </w:pict>
      </w:r>
    </w:p>
    <w:p w:rsidR="006B146E" w:rsidRDefault="006B146E" w:rsidP="004C1A34">
      <w:pPr>
        <w:pStyle w:val="NormalWeb"/>
        <w:spacing w:before="0" w:beforeAutospacing="0" w:after="167" w:afterAutospacing="0"/>
        <w:rPr>
          <w:color w:val="000000"/>
          <w:sz w:val="28"/>
          <w:szCs w:val="28"/>
          <w:u w:val="single"/>
        </w:rPr>
      </w:pPr>
    </w:p>
    <w:p w:rsidR="006B146E" w:rsidRPr="008D77D5" w:rsidRDefault="006B146E" w:rsidP="004C1A34">
      <w:pPr>
        <w:pStyle w:val="NormalWeb"/>
        <w:spacing w:before="0" w:beforeAutospacing="0" w:after="167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Pr="008D77D5">
        <w:rPr>
          <w:color w:val="000000"/>
          <w:sz w:val="28"/>
          <w:szCs w:val="28"/>
          <w:u w:val="single"/>
        </w:rPr>
        <w:t>Список литературы:</w:t>
      </w:r>
    </w:p>
    <w:p w:rsidR="006B146E" w:rsidRDefault="006B146E" w:rsidP="004C1A34">
      <w:pPr>
        <w:pStyle w:val="NormalWeb"/>
        <w:spacing w:before="0" w:beforeAutospacing="0" w:after="167" w:afterAutospacing="0"/>
        <w:rPr>
          <w:color w:val="000000"/>
          <w:sz w:val="28"/>
          <w:szCs w:val="28"/>
          <w:shd w:val="clear" w:color="auto" w:fill="FFFFFF"/>
        </w:rPr>
      </w:pPr>
      <w:r w:rsidRPr="00F577C7">
        <w:rPr>
          <w:color w:val="000000"/>
          <w:sz w:val="28"/>
          <w:szCs w:val="28"/>
          <w:shd w:val="clear" w:color="auto" w:fill="FFFFFF"/>
        </w:rPr>
        <w:t>ОТ РОЖДЕНИЯ ДО ШКОЛЫ.Основная общеобразовательная программа дошкольного образования / Под ред. Н. Е. Вераксы, Т. С. Комаровой, М. А. Васильевой. - М.:МОЗАИКА-СИНТЕЗ, 2010. - 304 с.</w:t>
      </w:r>
    </w:p>
    <w:p w:rsidR="006B146E" w:rsidRDefault="006B146E" w:rsidP="004C1A34">
      <w:pPr>
        <w:pStyle w:val="NormalWeb"/>
        <w:spacing w:before="0" w:beforeAutospacing="0" w:after="167" w:afterAutospacing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Соломенникова, О. 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Экологическое воспитание в детском саду. Программа и метод, рекомендации / О. А. Соломенникова. - М.: Мозаика-Синтез, 2005.</w:t>
      </w:r>
    </w:p>
    <w:p w:rsidR="006B146E" w:rsidRDefault="006B146E" w:rsidP="004C1A34">
      <w:pPr>
        <w:pStyle w:val="NormalWeb"/>
        <w:spacing w:before="0" w:beforeAutospacing="0" w:after="167" w:afterAutospacing="0"/>
        <w:rPr>
          <w:color w:val="000000"/>
          <w:sz w:val="28"/>
          <w:szCs w:val="28"/>
          <w:shd w:val="clear" w:color="auto" w:fill="FFFFFF"/>
        </w:rPr>
      </w:pPr>
      <w:r w:rsidRPr="00F577C7">
        <w:rPr>
          <w:color w:val="000000"/>
          <w:sz w:val="28"/>
          <w:szCs w:val="28"/>
          <w:shd w:val="clear" w:color="auto" w:fill="FFFFFF"/>
        </w:rPr>
        <w:t>Комарова Т. С. Занятия по изобра</w:t>
      </w:r>
      <w:r>
        <w:rPr>
          <w:color w:val="000000"/>
          <w:sz w:val="28"/>
          <w:szCs w:val="28"/>
          <w:shd w:val="clear" w:color="auto" w:fill="FFFFFF"/>
        </w:rPr>
        <w:t xml:space="preserve">зительной деятельности в старшей </w:t>
      </w:r>
      <w:r w:rsidRPr="00F577C7">
        <w:rPr>
          <w:color w:val="000000"/>
          <w:sz w:val="28"/>
          <w:szCs w:val="28"/>
          <w:shd w:val="clear" w:color="auto" w:fill="FFFFFF"/>
        </w:rPr>
        <w:t>группе детского сада. - «Мозаика-синтез», 2008</w:t>
      </w:r>
    </w:p>
    <w:p w:rsidR="006B146E" w:rsidRDefault="006B146E" w:rsidP="004C1A34">
      <w:pPr>
        <w:pStyle w:val="NormalWeb"/>
        <w:spacing w:before="0" w:beforeAutospacing="0" w:after="167" w:afterAutospacing="0"/>
        <w:rPr>
          <w:color w:val="000000"/>
          <w:sz w:val="28"/>
          <w:szCs w:val="28"/>
          <w:shd w:val="clear" w:color="auto" w:fill="FFFFFF"/>
        </w:rPr>
      </w:pPr>
      <w:r w:rsidRPr="00F577C7">
        <w:rPr>
          <w:color w:val="000000"/>
          <w:sz w:val="28"/>
          <w:szCs w:val="28"/>
          <w:shd w:val="clear" w:color="auto" w:fill="FFFFFF"/>
        </w:rPr>
        <w:t>Лыкова И.А. Изобразительная деятельность в детском саду: планирование, конспекты занятий, методические рекомендац</w:t>
      </w:r>
      <w:r>
        <w:rPr>
          <w:color w:val="000000"/>
          <w:sz w:val="28"/>
          <w:szCs w:val="28"/>
          <w:shd w:val="clear" w:color="auto" w:fill="FFFFFF"/>
        </w:rPr>
        <w:t>ии. Старшая группа.</w:t>
      </w:r>
    </w:p>
    <w:p w:rsidR="006B146E" w:rsidRDefault="006B146E" w:rsidP="004C1A34">
      <w:pPr>
        <w:pStyle w:val="NormalWeb"/>
        <w:spacing w:before="0" w:beforeAutospacing="0" w:after="167" w:afterAutospacing="0"/>
        <w:rPr>
          <w:color w:val="000000"/>
          <w:sz w:val="28"/>
          <w:szCs w:val="28"/>
          <w:shd w:val="clear" w:color="auto" w:fill="FFFFFF"/>
        </w:rPr>
      </w:pPr>
    </w:p>
    <w:p w:rsidR="006B146E" w:rsidRDefault="006B146E" w:rsidP="004C1A34">
      <w:pPr>
        <w:pStyle w:val="NormalWeb"/>
        <w:spacing w:before="0" w:beforeAutospacing="0" w:after="167" w:afterAutospacing="0"/>
        <w:rPr>
          <w:color w:val="000000"/>
          <w:sz w:val="28"/>
          <w:szCs w:val="28"/>
          <w:shd w:val="clear" w:color="auto" w:fill="FFFFFF"/>
        </w:rPr>
      </w:pPr>
    </w:p>
    <w:p w:rsidR="006B146E" w:rsidRDefault="006B146E" w:rsidP="004C1A34">
      <w:pPr>
        <w:pStyle w:val="NormalWeb"/>
        <w:spacing w:before="0" w:beforeAutospacing="0" w:after="167" w:afterAutospacing="0"/>
        <w:rPr>
          <w:color w:val="000000"/>
          <w:sz w:val="28"/>
          <w:szCs w:val="28"/>
          <w:shd w:val="clear" w:color="auto" w:fill="FFFFFF"/>
        </w:rPr>
      </w:pPr>
    </w:p>
    <w:p w:rsidR="006B146E" w:rsidRDefault="006B146E" w:rsidP="004C1A34">
      <w:pPr>
        <w:pStyle w:val="NoSpacing"/>
        <w:ind w:left="-284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B146E" w:rsidRDefault="006B146E" w:rsidP="004C1A34">
      <w:pPr>
        <w:pStyle w:val="NoSpacing"/>
        <w:ind w:left="-284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B146E" w:rsidRDefault="006B146E" w:rsidP="004C1A34">
      <w:pPr>
        <w:pStyle w:val="NoSpacing"/>
        <w:ind w:left="-284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B146E" w:rsidRDefault="006B146E" w:rsidP="004C1A34">
      <w:pPr>
        <w:pStyle w:val="NoSpacing"/>
        <w:ind w:left="-284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B146E" w:rsidRPr="004C1A34" w:rsidRDefault="006B146E" w:rsidP="004C1A34">
      <w:pPr>
        <w:pStyle w:val="ListParagraph"/>
        <w:ind w:left="-284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6B146E" w:rsidRDefault="006B146E" w:rsidP="004C1A34">
      <w:pPr>
        <w:ind w:left="-284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B146E" w:rsidRDefault="006B146E" w:rsidP="00A829B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B146E" w:rsidRDefault="006B146E" w:rsidP="00A829B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B146E" w:rsidRDefault="006B146E" w:rsidP="00A829B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B146E" w:rsidRDefault="006B146E"/>
    <w:sectPr w:rsidR="006B146E" w:rsidSect="004E13E3">
      <w:pgSz w:w="11906" w:h="16838"/>
      <w:pgMar w:top="719" w:right="850" w:bottom="71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D59F9"/>
    <w:multiLevelType w:val="hybridMultilevel"/>
    <w:tmpl w:val="AF0E3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91B9E"/>
    <w:multiLevelType w:val="hybridMultilevel"/>
    <w:tmpl w:val="4112BF7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6656380F"/>
    <w:multiLevelType w:val="hybridMultilevel"/>
    <w:tmpl w:val="4188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A0533"/>
    <w:multiLevelType w:val="hybridMultilevel"/>
    <w:tmpl w:val="8DE62D72"/>
    <w:lvl w:ilvl="0" w:tplc="BA58627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6B7941CE"/>
    <w:multiLevelType w:val="hybridMultilevel"/>
    <w:tmpl w:val="6C4E5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9B8"/>
    <w:rsid w:val="000102C3"/>
    <w:rsid w:val="00045F52"/>
    <w:rsid w:val="00046CC6"/>
    <w:rsid w:val="00066F33"/>
    <w:rsid w:val="000C30A8"/>
    <w:rsid w:val="000C3591"/>
    <w:rsid w:val="000D4EFB"/>
    <w:rsid w:val="001B31FB"/>
    <w:rsid w:val="002C1975"/>
    <w:rsid w:val="003A06B5"/>
    <w:rsid w:val="003C6E9C"/>
    <w:rsid w:val="00401E8F"/>
    <w:rsid w:val="004C1A34"/>
    <w:rsid w:val="004D0130"/>
    <w:rsid w:val="004D7AF7"/>
    <w:rsid w:val="004E13E3"/>
    <w:rsid w:val="005234EA"/>
    <w:rsid w:val="005633ED"/>
    <w:rsid w:val="00572937"/>
    <w:rsid w:val="005E29D7"/>
    <w:rsid w:val="00672753"/>
    <w:rsid w:val="00692AE2"/>
    <w:rsid w:val="006B146E"/>
    <w:rsid w:val="007842B1"/>
    <w:rsid w:val="00825CB2"/>
    <w:rsid w:val="0087077F"/>
    <w:rsid w:val="008D77D5"/>
    <w:rsid w:val="009C7B23"/>
    <w:rsid w:val="00A829B8"/>
    <w:rsid w:val="00B63828"/>
    <w:rsid w:val="00C30B7C"/>
    <w:rsid w:val="00C675D8"/>
    <w:rsid w:val="00D83EB1"/>
    <w:rsid w:val="00D94725"/>
    <w:rsid w:val="00F37537"/>
    <w:rsid w:val="00F577C7"/>
    <w:rsid w:val="00F9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2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8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29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A829B8"/>
    <w:rPr>
      <w:rFonts w:cs="Times New Roman"/>
    </w:rPr>
  </w:style>
  <w:style w:type="character" w:styleId="Strong">
    <w:name w:val="Strong"/>
    <w:basedOn w:val="DefaultParagraphFont"/>
    <w:uiPriority w:val="99"/>
    <w:qFormat/>
    <w:rsid w:val="00A829B8"/>
    <w:rPr>
      <w:rFonts w:cs="Times New Roman"/>
      <w:b/>
      <w:bCs/>
    </w:rPr>
  </w:style>
  <w:style w:type="paragraph" w:styleId="NoSpacing">
    <w:name w:val="No Spacing"/>
    <w:basedOn w:val="Normal"/>
    <w:link w:val="NoSpacingChar"/>
    <w:uiPriority w:val="99"/>
    <w:qFormat/>
    <w:rsid w:val="00A829B8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NoSpacingChar">
    <w:name w:val="No Spacing Char"/>
    <w:link w:val="NoSpacing"/>
    <w:uiPriority w:val="99"/>
    <w:locked/>
    <w:rsid w:val="00A829B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A829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1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9</Pages>
  <Words>1372</Words>
  <Characters>7826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Рыбины</dc:creator>
  <cp:keywords/>
  <dc:description/>
  <cp:lastModifiedBy>дс-445</cp:lastModifiedBy>
  <cp:revision>4</cp:revision>
  <dcterms:created xsi:type="dcterms:W3CDTF">2018-11-05T03:34:00Z</dcterms:created>
  <dcterms:modified xsi:type="dcterms:W3CDTF">2018-11-13T06:20:00Z</dcterms:modified>
</cp:coreProperties>
</file>